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F2" w:rsidRDefault="001A08F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1A08F2" w:rsidRDefault="001A08F2">
      <w:pPr>
        <w:pStyle w:val="3"/>
      </w:pPr>
      <w:r>
        <w:t>ΥΠΕΥΘΥΝΗ ΔΗΛΩΣΗ</w:t>
      </w:r>
    </w:p>
    <w:p w:rsidR="001A08F2" w:rsidRDefault="001A08F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A08F2" w:rsidRDefault="001A08F2">
      <w:pPr>
        <w:pStyle w:val="a3"/>
        <w:tabs>
          <w:tab w:val="clear" w:pos="4153"/>
          <w:tab w:val="clear" w:pos="8306"/>
        </w:tabs>
      </w:pPr>
    </w:p>
    <w:p w:rsidR="001A08F2" w:rsidRDefault="001A08F2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A08F2" w:rsidRDefault="001A08F2">
      <w:pPr>
        <w:pStyle w:val="a5"/>
        <w:jc w:val="left"/>
        <w:rPr>
          <w:bCs/>
          <w:sz w:val="22"/>
        </w:rPr>
      </w:pPr>
    </w:p>
    <w:p w:rsidR="001A08F2" w:rsidRDefault="001A08F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A08F2" w:rsidRPr="009F5148" w:rsidRDefault="002E06A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ΤΜΗΜΑ ΔΙΟΙΚΗΣΗΣ, ΠΡΟΣΩΠΙΚΟΥ ΚΑΙ ΜΙΣΘΟΔΟΣΙΑΣ ΠΕΡΙΦΕΡΕΙΑΚΗΣ ΕΝΟΤΗΤΑΣ ΕΥΡΥΤΑΝΙΑΣ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A08F2" w:rsidRDefault="001A08F2">
      <w:pPr>
        <w:rPr>
          <w:rFonts w:ascii="Arial" w:hAnsi="Arial" w:cs="Arial"/>
          <w:b/>
          <w:bCs/>
          <w:sz w:val="28"/>
        </w:rPr>
      </w:pPr>
    </w:p>
    <w:p w:rsidR="001A08F2" w:rsidRDefault="001A08F2">
      <w:pPr>
        <w:rPr>
          <w:sz w:val="16"/>
        </w:rPr>
      </w:pPr>
    </w:p>
    <w:p w:rsidR="001A08F2" w:rsidRDefault="001A08F2">
      <w:pPr>
        <w:sectPr w:rsidR="001A08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A08F2" w:rsidRDefault="001A08F2">
            <w:pPr>
              <w:ind w:right="124"/>
              <w:rPr>
                <w:rFonts w:ascii="Arial" w:hAnsi="Arial" w:cs="Arial"/>
                <w:sz w:val="18"/>
              </w:rPr>
            </w:pPr>
          </w:p>
          <w:p w:rsidR="001A08F2" w:rsidRDefault="001A08F2" w:rsidP="00422D15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08F2" w:rsidRPr="00A63023" w:rsidRDefault="001A08F2" w:rsidP="00B667BD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7BD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67BD" w:rsidRPr="00B667BD" w:rsidRDefault="00763693" w:rsidP="00B667BD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έχω την υγεία και τη φυσική καταλληλότητα η οποία μου επιτρέπει την εκτέλεση των καθηκόντων της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763693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ειδικότητας που επέλεξα.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1A08F2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08F2" w:rsidRPr="00B667BD" w:rsidRDefault="001A08F2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D1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2D15" w:rsidRPr="00B667BD" w:rsidRDefault="00422D15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D1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2D15" w:rsidRPr="00B667BD" w:rsidRDefault="00422D15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67B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667BD" w:rsidRPr="00B667BD" w:rsidRDefault="00B667BD" w:rsidP="00422D15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D15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2D15" w:rsidRPr="00B667BD" w:rsidRDefault="00422D15" w:rsidP="00422D15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D1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2D15" w:rsidRPr="00530D56" w:rsidRDefault="00422D15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0D56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</w:tbl>
    <w:p w:rsidR="00763693" w:rsidRDefault="00763693">
      <w:pPr>
        <w:pStyle w:val="a6"/>
        <w:ind w:left="0" w:right="484"/>
        <w:jc w:val="right"/>
        <w:rPr>
          <w:sz w:val="16"/>
        </w:rPr>
      </w:pPr>
    </w:p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202EAF">
        <w:rPr>
          <w:sz w:val="16"/>
        </w:rPr>
        <w:t>…..</w:t>
      </w:r>
      <w:r>
        <w:rPr>
          <w:sz w:val="16"/>
        </w:rPr>
        <w:t xml:space="preserve"> ……….20……</w:t>
      </w:r>
    </w:p>
    <w:p w:rsidR="001A08F2" w:rsidRDefault="001A08F2">
      <w:pPr>
        <w:pStyle w:val="a6"/>
        <w:ind w:left="0" w:right="484"/>
        <w:jc w:val="right"/>
        <w:rPr>
          <w:sz w:val="16"/>
        </w:rPr>
      </w:pPr>
    </w:p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9F5148" w:rsidRDefault="009F5148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/>
        <w:jc w:val="right"/>
        <w:rPr>
          <w:sz w:val="16"/>
        </w:rPr>
      </w:pPr>
    </w:p>
    <w:p w:rsidR="001A08F2" w:rsidRDefault="001A08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A08F2" w:rsidRDefault="001A08F2">
      <w:pPr>
        <w:jc w:val="both"/>
        <w:rPr>
          <w:rFonts w:ascii="Arial" w:hAnsi="Arial" w:cs="Arial"/>
          <w:sz w:val="18"/>
        </w:rPr>
      </w:pP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A08F2" w:rsidRDefault="001A08F2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A08F2" w:rsidRDefault="001A08F2" w:rsidP="009F5148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</w:t>
      </w:r>
      <w:r w:rsidR="009F5148">
        <w:t>από τον δηλούντα ή την δηλούσα.</w:t>
      </w:r>
    </w:p>
    <w:sectPr w:rsidR="001A08F2">
      <w:headerReference w:type="default" r:id="rId13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17" w:rsidRDefault="00724817">
      <w:r>
        <w:separator/>
      </w:r>
    </w:p>
  </w:endnote>
  <w:endnote w:type="continuationSeparator" w:id="0">
    <w:p w:rsidR="00724817" w:rsidRDefault="0072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81" w:rsidRDefault="006A6E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81" w:rsidRDefault="006A6E8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81" w:rsidRDefault="006A6E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17" w:rsidRDefault="00724817">
      <w:r>
        <w:separator/>
      </w:r>
    </w:p>
  </w:footnote>
  <w:footnote w:type="continuationSeparator" w:id="0">
    <w:p w:rsidR="00724817" w:rsidRDefault="00724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81" w:rsidRDefault="006A6E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6A6E81" w:rsidTr="002F2088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6A6E81" w:rsidRDefault="00A47F79" w:rsidP="006A6E81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81" w:rsidRDefault="006A6E8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4B6526"/>
    <w:rsid w:val="00060D03"/>
    <w:rsid w:val="001A08F2"/>
    <w:rsid w:val="00202EAF"/>
    <w:rsid w:val="002E06A6"/>
    <w:rsid w:val="002F2088"/>
    <w:rsid w:val="003611E6"/>
    <w:rsid w:val="00422D15"/>
    <w:rsid w:val="004B6526"/>
    <w:rsid w:val="00530D56"/>
    <w:rsid w:val="0065231C"/>
    <w:rsid w:val="00694262"/>
    <w:rsid w:val="006A6E81"/>
    <w:rsid w:val="00724817"/>
    <w:rsid w:val="00763693"/>
    <w:rsid w:val="00892370"/>
    <w:rsid w:val="00982ED4"/>
    <w:rsid w:val="009F5148"/>
    <w:rsid w:val="00A038BF"/>
    <w:rsid w:val="00A47F79"/>
    <w:rsid w:val="00A63023"/>
    <w:rsid w:val="00AE245E"/>
    <w:rsid w:val="00B014BA"/>
    <w:rsid w:val="00B667BD"/>
    <w:rsid w:val="00B67325"/>
    <w:rsid w:val="00C43664"/>
    <w:rsid w:val="00CD0A13"/>
    <w:rsid w:val="00DD7FB0"/>
    <w:rsid w:val="00F6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A6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Αθανάσιος Ιωάν. Ζαγγογιάννης</cp:lastModifiedBy>
  <cp:revision>2</cp:revision>
  <cp:lastPrinted>2020-08-13T09:53:00Z</cp:lastPrinted>
  <dcterms:created xsi:type="dcterms:W3CDTF">2021-05-28T07:44:00Z</dcterms:created>
  <dcterms:modified xsi:type="dcterms:W3CDTF">2021-05-28T07:44:00Z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