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8B43" w14:textId="77777777" w:rsidR="001A08F2" w:rsidRDefault="000F1AF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1A778B7D">
          <v:rect id="_x0000_s2051" style="position:absolute;margin-left:-18pt;margin-top:-59.35pt;width:549pt;height:774pt;z-index:251657728" filled="f"/>
        </w:pict>
      </w:r>
    </w:p>
    <w:p w14:paraId="7FC8637A" w14:textId="77777777" w:rsidR="001A08F2" w:rsidRDefault="001A08F2">
      <w:pPr>
        <w:pStyle w:val="3"/>
      </w:pPr>
      <w:r>
        <w:t>ΥΠΕΥΘΥΝΗ ΔΗΛΩΣΗ</w:t>
      </w:r>
    </w:p>
    <w:p w14:paraId="459D2CDE" w14:textId="77777777"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9CF09B4" w14:textId="77777777" w:rsidR="000163D1" w:rsidRDefault="000163D1" w:rsidP="006B06CE">
      <w:pPr>
        <w:pStyle w:val="20"/>
        <w:pBdr>
          <w:right w:val="single" w:sz="4" w:space="26" w:color="auto"/>
        </w:pBdr>
        <w:ind w:right="484"/>
        <w:rPr>
          <w:sz w:val="18"/>
        </w:rPr>
      </w:pPr>
    </w:p>
    <w:p w14:paraId="56B41C0D" w14:textId="77777777" w:rsidR="001A08F2" w:rsidRDefault="001A08F2" w:rsidP="006B06CE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6A4FA82" w14:textId="77777777" w:rsidR="001A08F2" w:rsidRDefault="001A08F2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 w14:paraId="5E06BBA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22B3AA0" w14:textId="77777777" w:rsidR="001A08F2" w:rsidRPr="00F2131E" w:rsidRDefault="001A08F2">
            <w:pPr>
              <w:spacing w:before="240"/>
              <w:ind w:right="-6878"/>
              <w:rPr>
                <w:sz w:val="20"/>
                <w:szCs w:val="20"/>
              </w:rPr>
            </w:pPr>
            <w:r w:rsidRPr="00F2131E">
              <w:rPr>
                <w:sz w:val="20"/>
                <w:szCs w:val="20"/>
              </w:rPr>
              <w:t>ΠΡΟΣ</w:t>
            </w:r>
            <w:r w:rsidRPr="00F2131E">
              <w:rPr>
                <w:sz w:val="20"/>
                <w:szCs w:val="20"/>
                <w:vertAlign w:val="superscript"/>
              </w:rPr>
              <w:t>(1)</w:t>
            </w:r>
            <w:r w:rsidRPr="00F2131E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F74C719" w14:textId="77777777" w:rsidR="001A08F2" w:rsidRPr="00F2131E" w:rsidRDefault="000163D1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F2131E">
              <w:rPr>
                <w:rFonts w:ascii="Arial" w:hAnsi="Arial" w:cs="Arial"/>
                <w:sz w:val="22"/>
                <w:szCs w:val="22"/>
              </w:rPr>
              <w:t>Τμήμα Διοίκησης, Προσωπικού και Μισθοδοσίας Περιφερειακής Ενότητας Ευρυτανίας</w:t>
            </w:r>
          </w:p>
        </w:tc>
      </w:tr>
      <w:tr w:rsidR="001A08F2" w14:paraId="7103EDB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35B0BDB" w14:textId="77777777" w:rsidR="001A08F2" w:rsidRPr="00F2131E" w:rsidRDefault="001A08F2">
            <w:pPr>
              <w:spacing w:before="240"/>
              <w:ind w:right="-6878"/>
              <w:rPr>
                <w:sz w:val="16"/>
              </w:rPr>
            </w:pPr>
            <w:r w:rsidRPr="00F2131E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E29DE3" w14:textId="77777777" w:rsidR="001A08F2" w:rsidRPr="000163D1" w:rsidRDefault="001A08F2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0ECFD254" w14:textId="77777777"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5C49138" w14:textId="77777777"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16DD326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C3F759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EF4F80E" w14:textId="77777777" w:rsidR="001A08F2" w:rsidRDefault="001A08F2" w:rsidP="000163D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3D0488D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E3D3C4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53FD614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79EEC0A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203910D" w14:textId="77777777" w:rsidR="001A08F2" w:rsidRPr="00F2131E" w:rsidRDefault="001A08F2">
            <w:pPr>
              <w:spacing w:before="240"/>
              <w:ind w:right="-2332"/>
              <w:rPr>
                <w:sz w:val="16"/>
              </w:rPr>
            </w:pPr>
            <w:r w:rsidRPr="00F2131E">
              <w:rPr>
                <w:sz w:val="16"/>
              </w:rPr>
              <w:t>Ημερομηνία γέννησης</w:t>
            </w:r>
            <w:r w:rsidRPr="00F2131E">
              <w:rPr>
                <w:sz w:val="16"/>
                <w:vertAlign w:val="superscript"/>
              </w:rPr>
              <w:t>(2)</w:t>
            </w:r>
            <w:r w:rsidRPr="00F2131E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DE088DA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0AFE2C7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080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ED0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610635D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3FD3B88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4E1A9DF" w14:textId="77777777" w:rsidR="001A08F2" w:rsidRPr="003B20E2" w:rsidRDefault="001A08F2" w:rsidP="003B20E2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03EA534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E54A9E4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2F9F675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64B7049" w14:textId="77777777" w:rsidR="001A08F2" w:rsidRPr="00F2131E" w:rsidRDefault="001A08F2">
            <w:pPr>
              <w:spacing w:before="240"/>
              <w:rPr>
                <w:sz w:val="16"/>
              </w:rPr>
            </w:pPr>
            <w:r w:rsidRPr="00F2131E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71F86CC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F83179F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32E34F6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EB28121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110BEEE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A7998B1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75E364D0" w14:textId="77777777" w:rsidR="001A08F2" w:rsidRDefault="001A08F2" w:rsidP="003B20E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 w14:paraId="0703530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14C3E1D" w14:textId="77777777" w:rsidR="001A08F2" w:rsidRPr="00F2131E" w:rsidRDefault="001A08F2">
            <w:pPr>
              <w:spacing w:before="240"/>
              <w:rPr>
                <w:sz w:val="16"/>
              </w:rPr>
            </w:pPr>
            <w:proofErr w:type="spellStart"/>
            <w:r w:rsidRPr="00F2131E">
              <w:rPr>
                <w:sz w:val="16"/>
              </w:rPr>
              <w:t>Αρ</w:t>
            </w:r>
            <w:proofErr w:type="spellEnd"/>
            <w:r w:rsidRPr="00F2131E">
              <w:rPr>
                <w:sz w:val="16"/>
              </w:rPr>
              <w:t xml:space="preserve">. </w:t>
            </w:r>
            <w:proofErr w:type="spellStart"/>
            <w:r w:rsidRPr="00F2131E">
              <w:rPr>
                <w:sz w:val="16"/>
              </w:rPr>
              <w:t>Τηλεομοιοτύπου</w:t>
            </w:r>
            <w:proofErr w:type="spellEnd"/>
            <w:r w:rsidRPr="00F2131E">
              <w:rPr>
                <w:sz w:val="16"/>
              </w:rPr>
              <w:t xml:space="preserve"> (</w:t>
            </w:r>
            <w:r w:rsidRPr="00F2131E">
              <w:rPr>
                <w:sz w:val="16"/>
                <w:lang w:val="en-US"/>
              </w:rPr>
              <w:t>Fax</w:t>
            </w:r>
            <w:r w:rsidRPr="00F2131E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4F79948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9C02238" w14:textId="77777777"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AED879F" w14:textId="77777777"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578D155" w14:textId="77777777"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5948F94" w14:textId="77777777" w:rsidR="001A08F2" w:rsidRPr="003B20E2" w:rsidRDefault="001A08F2">
      <w:pPr>
        <w:rPr>
          <w:rFonts w:ascii="Arial" w:hAnsi="Arial" w:cs="Arial"/>
          <w:bCs/>
          <w:sz w:val="16"/>
          <w:szCs w:val="16"/>
        </w:rPr>
      </w:pPr>
    </w:p>
    <w:p w14:paraId="4F54F369" w14:textId="77777777" w:rsidR="001A08F2" w:rsidRDefault="001A08F2">
      <w:pPr>
        <w:rPr>
          <w:sz w:val="16"/>
        </w:rPr>
      </w:pPr>
    </w:p>
    <w:p w14:paraId="090AEA66" w14:textId="77777777"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A08F2" w14:paraId="421880D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2CF0A13" w14:textId="77777777"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C22529" w14:textId="77777777" w:rsidR="001A08F2" w:rsidRDefault="001A08F2" w:rsidP="00422D1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 w14:paraId="08EEDAD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112CA7C" w14:textId="77777777" w:rsidR="001A08F2" w:rsidRPr="00A63023" w:rsidRDefault="001A08F2" w:rsidP="00B667BD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BD" w14:paraId="3C802990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4EB4F0" w14:textId="77777777" w:rsidR="00B667BD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BD">
              <w:rPr>
                <w:rFonts w:ascii="Arial" w:hAnsi="Arial" w:cs="Arial"/>
                <w:sz w:val="22"/>
                <w:szCs w:val="22"/>
              </w:rPr>
              <w:t>α) δεν έχω καταδικαστεί για κακούργημα και σε οποιαδήποτε ποινή</w:t>
            </w:r>
            <w:r w:rsidR="002D100A">
              <w:rPr>
                <w:rFonts w:ascii="Arial" w:hAnsi="Arial" w:cs="Arial"/>
                <w:sz w:val="22"/>
                <w:szCs w:val="22"/>
              </w:rPr>
              <w:t xml:space="preserve"> για κλοπή</w:t>
            </w:r>
            <w:r w:rsidR="000163D1">
              <w:rPr>
                <w:rFonts w:ascii="Arial" w:hAnsi="Arial" w:cs="Arial"/>
                <w:sz w:val="22"/>
                <w:szCs w:val="22"/>
              </w:rPr>
              <w:t>, υπεξαίρεση (κοινή και</w:t>
            </w:r>
          </w:p>
        </w:tc>
      </w:tr>
      <w:tr w:rsidR="001A08F2" w14:paraId="48C8111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C75301" w14:textId="77777777" w:rsidR="001A08F2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στην</w:t>
            </w:r>
            <w:r w:rsidRPr="00B667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 xml:space="preserve">υπηρεσία), απάτη,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>εκβίαση, πλαστογραφία, απιστία δικηγόρου, δωροδοκία, καταπίεση, απιστία</w:t>
            </w:r>
          </w:p>
        </w:tc>
      </w:tr>
      <w:tr w:rsidR="001A08F2" w14:paraId="7094B2F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44CDB7" w14:textId="77777777" w:rsidR="001A08F2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περί την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>υπηρεσία, παράβαση καθήκοντος, καθ’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>υποτροπή συκοφαντική δυσφήμηση, καθώς και για</w:t>
            </w:r>
          </w:p>
        </w:tc>
      </w:tr>
      <w:tr w:rsidR="001A08F2" w14:paraId="50AA0E5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A233CD" w14:textId="77777777" w:rsidR="001A08F2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οποιοδήποτε έγκλημα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 xml:space="preserve">κατά της γενετήσιας ελευθερίας ή έγκλημα </w:t>
            </w:r>
            <w:r w:rsidR="00422D15" w:rsidRPr="00B667BD">
              <w:rPr>
                <w:rFonts w:ascii="Arial" w:hAnsi="Arial" w:cs="Arial"/>
                <w:sz w:val="22"/>
                <w:szCs w:val="22"/>
              </w:rPr>
              <w:t xml:space="preserve">οικονομικής εκμετάλλευσης της </w:t>
            </w:r>
          </w:p>
        </w:tc>
      </w:tr>
      <w:tr w:rsidR="001A08F2" w14:paraId="4E9A18A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F6369E" w14:textId="77777777" w:rsidR="001A08F2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γενετήσιας ζωής,</w:t>
            </w:r>
          </w:p>
        </w:tc>
      </w:tr>
      <w:tr w:rsidR="001A08F2" w14:paraId="75A7552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B07C90" w14:textId="77777777" w:rsidR="001A08F2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δεν είμαι υπόδικος που έχω παραπεμφθεί με τελεσίδικο βούλευμα για κακούργημα ή για</w:t>
            </w:r>
          </w:p>
        </w:tc>
      </w:tr>
      <w:tr w:rsidR="00B667BD" w14:paraId="75BAEA8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79FBBA" w14:textId="77777777" w:rsid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πλημμέλημα της περίπτωσης α</w:t>
            </w:r>
            <w:r w:rsidR="000163D1">
              <w:rPr>
                <w:rFonts w:ascii="Arial" w:hAnsi="Arial" w:cs="Arial"/>
                <w:sz w:val="22"/>
                <w:szCs w:val="22"/>
              </w:rPr>
              <w:t xml:space="preserve">΄, έστω και αν το αδίκημα </w:t>
            </w:r>
            <w:r>
              <w:rPr>
                <w:rFonts w:ascii="Arial" w:hAnsi="Arial" w:cs="Arial"/>
                <w:sz w:val="22"/>
                <w:szCs w:val="22"/>
              </w:rPr>
              <w:t>έχει παραγραφεί,</w:t>
            </w:r>
          </w:p>
        </w:tc>
      </w:tr>
      <w:tr w:rsidR="00B667BD" w14:paraId="463521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C35233" w14:textId="77777777" w:rsid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γ) δεν έχω στερηθεί λόγω καταδίκης τα πολιτικά μου δικαιώματα και </w:t>
            </w:r>
            <w:r w:rsidR="002D100A">
              <w:rPr>
                <w:rFonts w:ascii="Arial" w:hAnsi="Arial" w:cs="Arial"/>
                <w:sz w:val="22"/>
                <w:szCs w:val="22"/>
              </w:rPr>
              <w:t>για όσο χρόνο διαρκεί η στέρηση</w:t>
            </w:r>
          </w:p>
        </w:tc>
      </w:tr>
      <w:tr w:rsidR="001A08F2" w14:paraId="2132AD8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4F5311" w14:textId="77777777" w:rsidR="001A08F2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αυτή,</w:t>
            </w:r>
          </w:p>
        </w:tc>
      </w:tr>
      <w:tr w:rsidR="001A08F2" w14:paraId="75FF9D6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382C13" w14:textId="77777777" w:rsidR="001A08F2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δ) δεν τελώ υπό στερητική δικαστική συμπαράσταση </w:t>
            </w:r>
            <w:r w:rsidRPr="00B667BD">
              <w:rPr>
                <w:rFonts w:ascii="Arial" w:hAnsi="Arial" w:cs="Arial"/>
                <w:sz w:val="22"/>
                <w:szCs w:val="22"/>
              </w:rPr>
              <w:t xml:space="preserve">(πλήρη ή μερική), υπό </w:t>
            </w:r>
            <w:r w:rsidR="00A63023" w:rsidRPr="00B667BD">
              <w:rPr>
                <w:rFonts w:ascii="Arial" w:hAnsi="Arial" w:cs="Arial"/>
                <w:sz w:val="22"/>
                <w:szCs w:val="22"/>
              </w:rPr>
              <w:t>επικουρική δικαστική</w:t>
            </w:r>
          </w:p>
        </w:tc>
      </w:tr>
      <w:tr w:rsidR="00422D15" w14:paraId="53CF796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477E91" w14:textId="77777777" w:rsidR="00422D15" w:rsidRPr="00B667BD" w:rsidRDefault="00B667BD" w:rsidP="00035494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συμπαράσταση (πλήρη ή μερική) και υπό τις δύο αυτές κατασ</w:t>
            </w:r>
            <w:r w:rsidR="00742ABC">
              <w:rPr>
                <w:rFonts w:ascii="Arial" w:hAnsi="Arial" w:cs="Arial"/>
                <w:sz w:val="22"/>
                <w:szCs w:val="22"/>
              </w:rPr>
              <w:t>τάσεις</w:t>
            </w:r>
          </w:p>
        </w:tc>
      </w:tr>
    </w:tbl>
    <w:p w14:paraId="59709657" w14:textId="77777777" w:rsidR="001A08F2" w:rsidRDefault="001A08F2"/>
    <w:p w14:paraId="4F447D78" w14:textId="77777777"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F436F0">
        <w:rPr>
          <w:sz w:val="16"/>
        </w:rPr>
        <w:t>……..</w:t>
      </w:r>
      <w:r>
        <w:rPr>
          <w:sz w:val="16"/>
        </w:rPr>
        <w:t>……….20……</w:t>
      </w:r>
    </w:p>
    <w:p w14:paraId="118E33B9" w14:textId="77777777" w:rsidR="001A08F2" w:rsidRDefault="001A08F2">
      <w:pPr>
        <w:pStyle w:val="a6"/>
        <w:ind w:left="0" w:right="484"/>
        <w:jc w:val="right"/>
        <w:rPr>
          <w:sz w:val="16"/>
        </w:rPr>
      </w:pPr>
    </w:p>
    <w:p w14:paraId="1762EC7E" w14:textId="77777777" w:rsidR="001A08F2" w:rsidRDefault="00E945F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9D66E0">
        <w:rPr>
          <w:sz w:val="16"/>
        </w:rPr>
        <w:t>/Η</w:t>
      </w:r>
      <w:r>
        <w:rPr>
          <w:sz w:val="16"/>
        </w:rPr>
        <w:t xml:space="preserve"> Δηλών/ούσα</w:t>
      </w:r>
    </w:p>
    <w:p w14:paraId="49175EA9" w14:textId="49CB8A9D" w:rsidR="001A08F2" w:rsidRDefault="001A08F2">
      <w:pPr>
        <w:pStyle w:val="a6"/>
        <w:ind w:left="0"/>
        <w:jc w:val="right"/>
        <w:rPr>
          <w:sz w:val="16"/>
        </w:rPr>
      </w:pPr>
    </w:p>
    <w:p w14:paraId="2091752A" w14:textId="77777777" w:rsidR="006B06CE" w:rsidRDefault="006B06CE">
      <w:pPr>
        <w:pStyle w:val="a6"/>
        <w:ind w:left="0"/>
        <w:jc w:val="right"/>
        <w:rPr>
          <w:sz w:val="16"/>
        </w:rPr>
      </w:pPr>
    </w:p>
    <w:p w14:paraId="20975EC6" w14:textId="77777777" w:rsidR="001A08F2" w:rsidRDefault="001A08F2">
      <w:pPr>
        <w:pStyle w:val="a6"/>
        <w:ind w:left="0"/>
        <w:jc w:val="right"/>
        <w:rPr>
          <w:sz w:val="16"/>
        </w:rPr>
      </w:pPr>
    </w:p>
    <w:p w14:paraId="6A1BA28D" w14:textId="77777777" w:rsidR="001A08F2" w:rsidRPr="006B06CE" w:rsidRDefault="001A08F2" w:rsidP="0049404C">
      <w:pPr>
        <w:pStyle w:val="a6"/>
        <w:ind w:left="0" w:right="484"/>
        <w:jc w:val="right"/>
        <w:rPr>
          <w:rFonts w:ascii="Times New Roman" w:hAnsi="Times New Roman" w:cs="Times New Roman"/>
          <w:sz w:val="18"/>
          <w:szCs w:val="22"/>
        </w:rPr>
      </w:pPr>
      <w:r w:rsidRPr="006B06CE">
        <w:rPr>
          <w:rFonts w:ascii="Times New Roman" w:hAnsi="Times New Roman" w:cs="Times New Roman"/>
          <w:sz w:val="18"/>
          <w:szCs w:val="22"/>
        </w:rPr>
        <w:t>(Υπογραφή)</w:t>
      </w:r>
    </w:p>
    <w:p w14:paraId="4137E625" w14:textId="77777777" w:rsidR="0049404C" w:rsidRPr="0049404C" w:rsidRDefault="0049404C" w:rsidP="0049404C">
      <w:pPr>
        <w:pStyle w:val="a6"/>
        <w:ind w:left="0" w:right="484"/>
        <w:rPr>
          <w:sz w:val="16"/>
        </w:rPr>
      </w:pPr>
    </w:p>
    <w:p w14:paraId="1884FB00" w14:textId="77777777" w:rsidR="001A08F2" w:rsidRPr="006B06CE" w:rsidRDefault="001A08F2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</w:rPr>
        <w:t xml:space="preserve">(1) </w:t>
      </w:r>
      <w:r w:rsidRPr="006B06CE">
        <w:rPr>
          <w:rFonts w:ascii="Times New Roman" w:hAnsi="Times New Roman" w:cs="Times New Roman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409DF582" w14:textId="77777777" w:rsidR="001A08F2" w:rsidRPr="006B06CE" w:rsidRDefault="001A08F2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B06CE">
        <w:rPr>
          <w:rFonts w:ascii="Times New Roman" w:hAnsi="Times New Roman" w:cs="Times New Roman"/>
          <w:sz w:val="18"/>
          <w:szCs w:val="18"/>
        </w:rPr>
        <w:t xml:space="preserve">(2) Αναγράφεται ολογράφως. </w:t>
      </w:r>
    </w:p>
    <w:p w14:paraId="06E05326" w14:textId="77777777" w:rsidR="000163D1" w:rsidRPr="006B06CE" w:rsidRDefault="001A08F2" w:rsidP="0049404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B06CE">
        <w:rPr>
          <w:rFonts w:ascii="Times New Roman" w:hAnsi="Times New Roman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6E280E4" w14:textId="77777777" w:rsidR="001A08F2" w:rsidRPr="006B06CE" w:rsidRDefault="001A08F2" w:rsidP="0049404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B06CE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</w:t>
      </w:r>
      <w:r w:rsidR="0049404C" w:rsidRPr="006B06CE">
        <w:rPr>
          <w:rFonts w:ascii="Times New Roman" w:hAnsi="Times New Roman" w:cs="Times New Roman"/>
          <w:sz w:val="18"/>
          <w:szCs w:val="18"/>
        </w:rPr>
        <w:t>από τον δηλούντα ή την δηλούσα.</w:t>
      </w:r>
    </w:p>
    <w:sectPr w:rsidR="001A08F2" w:rsidRPr="006B06CE" w:rsidSect="003B20E2">
      <w:headerReference w:type="default" r:id="rId8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673" w14:textId="77777777" w:rsidR="000F1AFC" w:rsidRDefault="000F1AFC">
      <w:r>
        <w:separator/>
      </w:r>
    </w:p>
  </w:endnote>
  <w:endnote w:type="continuationSeparator" w:id="0">
    <w:p w14:paraId="7587D164" w14:textId="77777777" w:rsidR="000F1AFC" w:rsidRDefault="000F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D293" w14:textId="77777777" w:rsidR="000F1AFC" w:rsidRDefault="000F1AFC">
      <w:r>
        <w:separator/>
      </w:r>
    </w:p>
  </w:footnote>
  <w:footnote w:type="continuationSeparator" w:id="0">
    <w:p w14:paraId="6D2D93D2" w14:textId="77777777" w:rsidR="000F1AFC" w:rsidRDefault="000F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A08F2" w14:paraId="1CF7A8F0" w14:textId="77777777">
      <w:tc>
        <w:tcPr>
          <w:tcW w:w="5508" w:type="dxa"/>
        </w:tcPr>
        <w:p w14:paraId="16FA5370" w14:textId="77777777" w:rsidR="001A08F2" w:rsidRDefault="009D66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C56F076" wp14:editId="5E53DE6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C5FA989" w14:textId="77777777"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418D38E" w14:textId="77777777"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EC5A" w14:textId="77777777"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26"/>
    <w:rsid w:val="000163D1"/>
    <w:rsid w:val="00035494"/>
    <w:rsid w:val="00060D03"/>
    <w:rsid w:val="000A6AA0"/>
    <w:rsid w:val="000F1AFC"/>
    <w:rsid w:val="001366D6"/>
    <w:rsid w:val="001A08F2"/>
    <w:rsid w:val="001E05DB"/>
    <w:rsid w:val="00215EB2"/>
    <w:rsid w:val="002D100A"/>
    <w:rsid w:val="003611E6"/>
    <w:rsid w:val="00396F8C"/>
    <w:rsid w:val="003A341F"/>
    <w:rsid w:val="003B20E2"/>
    <w:rsid w:val="00422D15"/>
    <w:rsid w:val="0049404C"/>
    <w:rsid w:val="004A3CA7"/>
    <w:rsid w:val="004B6526"/>
    <w:rsid w:val="00530D56"/>
    <w:rsid w:val="005530F6"/>
    <w:rsid w:val="005E406C"/>
    <w:rsid w:val="00614615"/>
    <w:rsid w:val="006B06CE"/>
    <w:rsid w:val="00707E65"/>
    <w:rsid w:val="00742ABC"/>
    <w:rsid w:val="0076306C"/>
    <w:rsid w:val="0081174C"/>
    <w:rsid w:val="0091322F"/>
    <w:rsid w:val="009D66E0"/>
    <w:rsid w:val="00A038BF"/>
    <w:rsid w:val="00A63023"/>
    <w:rsid w:val="00A825A5"/>
    <w:rsid w:val="00AE245E"/>
    <w:rsid w:val="00B667BD"/>
    <w:rsid w:val="00C51108"/>
    <w:rsid w:val="00CD0A13"/>
    <w:rsid w:val="00E945F3"/>
    <w:rsid w:val="00EE505A"/>
    <w:rsid w:val="00F2131E"/>
    <w:rsid w:val="00F436F0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95902BC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ΖΑΓΓΟΓΙΑΝΝΗΣ ΑΘΑΝΑΣΙΟΣ</cp:lastModifiedBy>
  <cp:revision>6</cp:revision>
  <cp:lastPrinted>2022-02-24T13:08:00Z</cp:lastPrinted>
  <dcterms:created xsi:type="dcterms:W3CDTF">2021-05-28T07:42:00Z</dcterms:created>
  <dcterms:modified xsi:type="dcterms:W3CDTF">2022-02-24T13:18:00Z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