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E2B5" w14:textId="77777777" w:rsidR="001A08F2" w:rsidRPr="00EF3C83" w:rsidRDefault="00A24F31">
      <w:pPr>
        <w:pStyle w:val="3"/>
        <w:jc w:val="left"/>
        <w:rPr>
          <w:rFonts w:ascii="Times New Roman" w:hAnsi="Times New Roman" w:cs="Times New Roman"/>
          <w:b w:val="0"/>
          <w:sz w:val="16"/>
          <w:szCs w:val="16"/>
        </w:rPr>
      </w:pPr>
      <w:r w:rsidRPr="00EF3C83">
        <w:rPr>
          <w:rFonts w:ascii="Times New Roman" w:hAnsi="Times New Roman" w:cs="Times New Roman"/>
          <w:b w:val="0"/>
          <w:noProof/>
          <w:sz w:val="16"/>
          <w:szCs w:val="16"/>
        </w:rPr>
        <w:pict w14:anchorId="51180F2B">
          <v:rect id="_x0000_s2051" style="position:absolute;margin-left:-16.5pt;margin-top:-67.15pt;width:549pt;height:774pt;z-index:251657728" filled="f"/>
        </w:pict>
      </w:r>
    </w:p>
    <w:p w14:paraId="7F491BC2" w14:textId="77777777" w:rsidR="001A08F2" w:rsidRPr="00EF3C83" w:rsidRDefault="001A08F2">
      <w:pPr>
        <w:pStyle w:val="3"/>
        <w:rPr>
          <w:rFonts w:ascii="Times New Roman" w:hAnsi="Times New Roman" w:cs="Times New Roman"/>
        </w:rPr>
      </w:pPr>
      <w:r w:rsidRPr="00EF3C83">
        <w:rPr>
          <w:rFonts w:ascii="Times New Roman" w:hAnsi="Times New Roman" w:cs="Times New Roman"/>
        </w:rPr>
        <w:t>ΥΠΕΥΘΥΝΗ ΔΗΛΩΣΗ</w:t>
      </w:r>
    </w:p>
    <w:p w14:paraId="32BAD1CC" w14:textId="77777777" w:rsidR="001A08F2" w:rsidRPr="00EF3C83" w:rsidRDefault="001A08F2">
      <w:pPr>
        <w:pStyle w:val="3"/>
        <w:rPr>
          <w:rFonts w:ascii="Times New Roman" w:hAnsi="Times New Roman" w:cs="Times New Roman"/>
          <w:sz w:val="24"/>
          <w:vertAlign w:val="superscript"/>
        </w:rPr>
      </w:pPr>
      <w:r w:rsidRPr="00EF3C83">
        <w:rPr>
          <w:rFonts w:ascii="Times New Roman" w:hAnsi="Times New Roman" w:cs="Times New Roman"/>
        </w:rPr>
        <w:t xml:space="preserve"> </w:t>
      </w:r>
      <w:r w:rsidRPr="00EF3C83">
        <w:rPr>
          <w:rFonts w:ascii="Times New Roman" w:hAnsi="Times New Roman" w:cs="Times New Roman"/>
          <w:sz w:val="24"/>
          <w:vertAlign w:val="superscript"/>
        </w:rPr>
        <w:t>(άρθρο 8 Ν.1599/1986)</w:t>
      </w:r>
    </w:p>
    <w:p w14:paraId="440F3D60" w14:textId="77777777" w:rsidR="001A08F2" w:rsidRPr="00EF3C83" w:rsidRDefault="001A08F2">
      <w:pPr>
        <w:pStyle w:val="a3"/>
        <w:tabs>
          <w:tab w:val="clear" w:pos="4153"/>
          <w:tab w:val="clear" w:pos="8306"/>
        </w:tabs>
      </w:pPr>
    </w:p>
    <w:p w14:paraId="17B2638B" w14:textId="77777777" w:rsidR="001A08F2" w:rsidRPr="00EF3C83" w:rsidRDefault="001A08F2" w:rsidP="0009734C">
      <w:pPr>
        <w:pStyle w:val="20"/>
        <w:pBdr>
          <w:right w:val="single" w:sz="4" w:space="27" w:color="auto"/>
        </w:pBdr>
        <w:ind w:right="-2"/>
        <w:rPr>
          <w:sz w:val="18"/>
        </w:rPr>
      </w:pPr>
      <w:r w:rsidRPr="00EF3C83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31A192E7" w14:textId="77777777" w:rsidR="001A08F2" w:rsidRPr="00EF3C83" w:rsidRDefault="001A08F2">
      <w:pPr>
        <w:pStyle w:val="a5"/>
        <w:jc w:val="left"/>
        <w:rPr>
          <w:rFonts w:ascii="Times New Roman" w:hAnsi="Times New Roman" w:cs="Times New Roman"/>
          <w:bCs/>
          <w:sz w:val="22"/>
        </w:rPr>
      </w:pPr>
    </w:p>
    <w:p w14:paraId="1E8D85BB" w14:textId="77777777" w:rsidR="001A08F2" w:rsidRPr="00EF3C83" w:rsidRDefault="001A08F2">
      <w:pPr>
        <w:rPr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A08F2" w:rsidRPr="00EF3C83" w14:paraId="3602EF23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6501A4C" w14:textId="77777777" w:rsidR="001A08F2" w:rsidRPr="00EF3C83" w:rsidRDefault="001A08F2">
            <w:pPr>
              <w:spacing w:before="240"/>
              <w:ind w:right="-6878"/>
              <w:rPr>
                <w:sz w:val="20"/>
                <w:szCs w:val="20"/>
              </w:rPr>
            </w:pPr>
            <w:r w:rsidRPr="00EF3C83">
              <w:rPr>
                <w:sz w:val="20"/>
                <w:szCs w:val="20"/>
              </w:rPr>
              <w:t>ΠΡΟΣ</w:t>
            </w:r>
            <w:r w:rsidRPr="00EF3C83">
              <w:rPr>
                <w:sz w:val="20"/>
                <w:szCs w:val="20"/>
                <w:vertAlign w:val="superscript"/>
              </w:rPr>
              <w:t>(1)</w:t>
            </w:r>
            <w:r w:rsidRPr="00EF3C83">
              <w:rPr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3A0D9466" w14:textId="77777777" w:rsidR="001A08F2" w:rsidRPr="00EF3C83" w:rsidRDefault="00B843BC">
            <w:pPr>
              <w:spacing w:before="240"/>
              <w:ind w:right="-6878"/>
              <w:rPr>
                <w:sz w:val="22"/>
                <w:szCs w:val="22"/>
              </w:rPr>
            </w:pPr>
            <w:r w:rsidRPr="00EF3C83">
              <w:rPr>
                <w:sz w:val="18"/>
                <w:szCs w:val="18"/>
              </w:rPr>
              <w:t>ΤΜΗΜΑ ΔΙΟΙΚΗΣΗΣ, ΠΡΟΣΩΠΙΚΟΥ ΚΑΙ ΜΙΣΘΟΔΟΣΙΑΣ ΠΕΡΙΦΕΡΕΙΑΚΗΣ ΕΝΟΤΗΤΑΣ ΕΥΡΥΤΑΝΙΑΣ</w:t>
            </w:r>
          </w:p>
        </w:tc>
      </w:tr>
      <w:tr w:rsidR="001A08F2" w:rsidRPr="00EF3C83" w14:paraId="3032B9B9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99CE2A4" w14:textId="77777777" w:rsidR="001A08F2" w:rsidRPr="00EF3C83" w:rsidRDefault="001A08F2">
            <w:pPr>
              <w:spacing w:before="240"/>
              <w:ind w:right="-6878"/>
              <w:rPr>
                <w:sz w:val="16"/>
              </w:rPr>
            </w:pPr>
            <w:r w:rsidRPr="00EF3C83">
              <w:rPr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02AF67A7" w14:textId="77777777" w:rsidR="001A08F2" w:rsidRPr="00EF3C83" w:rsidRDefault="001A08F2">
            <w:pPr>
              <w:spacing w:before="240"/>
              <w:ind w:right="-6878"/>
              <w:rPr>
                <w:sz w:val="16"/>
              </w:rPr>
            </w:pPr>
          </w:p>
        </w:tc>
        <w:tc>
          <w:tcPr>
            <w:tcW w:w="1080" w:type="dxa"/>
            <w:gridSpan w:val="3"/>
          </w:tcPr>
          <w:p w14:paraId="1E281C61" w14:textId="77777777" w:rsidR="001A08F2" w:rsidRPr="00EF3C83" w:rsidRDefault="001A08F2">
            <w:pPr>
              <w:spacing w:before="240"/>
              <w:ind w:right="-6878"/>
              <w:rPr>
                <w:sz w:val="16"/>
              </w:rPr>
            </w:pPr>
            <w:r w:rsidRPr="00EF3C83">
              <w:rPr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03D57D40" w14:textId="77777777" w:rsidR="001A08F2" w:rsidRPr="00EF3C83" w:rsidRDefault="001A08F2">
            <w:pPr>
              <w:spacing w:before="240"/>
              <w:ind w:right="-6878"/>
              <w:rPr>
                <w:sz w:val="16"/>
              </w:rPr>
            </w:pPr>
          </w:p>
        </w:tc>
      </w:tr>
      <w:tr w:rsidR="001A08F2" w:rsidRPr="00EF3C83" w14:paraId="45BB1E7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50BADE6" w14:textId="77777777" w:rsidR="001A08F2" w:rsidRPr="00EF3C83" w:rsidRDefault="001A08F2">
            <w:pPr>
              <w:spacing w:before="240"/>
              <w:rPr>
                <w:sz w:val="16"/>
              </w:rPr>
            </w:pPr>
            <w:r w:rsidRPr="00EF3C83">
              <w:rPr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4C1B132A" w14:textId="77777777" w:rsidR="001A08F2" w:rsidRPr="00EF3C83" w:rsidRDefault="001A08F2">
            <w:pPr>
              <w:spacing w:before="240"/>
              <w:rPr>
                <w:sz w:val="16"/>
              </w:rPr>
            </w:pPr>
          </w:p>
        </w:tc>
      </w:tr>
      <w:tr w:rsidR="001A08F2" w:rsidRPr="00EF3C83" w14:paraId="20EBC1C5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68C2D12" w14:textId="77777777" w:rsidR="001A08F2" w:rsidRPr="00EF3C83" w:rsidRDefault="001A08F2">
            <w:pPr>
              <w:spacing w:before="240"/>
              <w:rPr>
                <w:sz w:val="16"/>
              </w:rPr>
            </w:pPr>
            <w:r w:rsidRPr="00EF3C83">
              <w:rPr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3AA9D8B7" w14:textId="77777777" w:rsidR="001A08F2" w:rsidRPr="00EF3C83" w:rsidRDefault="001A08F2">
            <w:pPr>
              <w:spacing w:before="240"/>
              <w:rPr>
                <w:sz w:val="16"/>
              </w:rPr>
            </w:pPr>
          </w:p>
        </w:tc>
      </w:tr>
      <w:tr w:rsidR="001A08F2" w:rsidRPr="00EF3C83" w14:paraId="74C46C87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F755B84" w14:textId="77777777" w:rsidR="001A08F2" w:rsidRPr="00EF3C83" w:rsidRDefault="001A08F2">
            <w:pPr>
              <w:spacing w:before="240"/>
              <w:ind w:right="-2332"/>
              <w:rPr>
                <w:sz w:val="16"/>
              </w:rPr>
            </w:pPr>
            <w:r w:rsidRPr="00EF3C83">
              <w:rPr>
                <w:sz w:val="16"/>
              </w:rPr>
              <w:t>Ημερομηνία γέννησης</w:t>
            </w:r>
            <w:r w:rsidRPr="00EF3C83">
              <w:rPr>
                <w:sz w:val="16"/>
                <w:vertAlign w:val="superscript"/>
              </w:rPr>
              <w:t>(2)</w:t>
            </w:r>
            <w:r w:rsidRPr="00EF3C83">
              <w:rPr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24448C3B" w14:textId="77777777" w:rsidR="001A08F2" w:rsidRPr="00EF3C83" w:rsidRDefault="001A08F2">
            <w:pPr>
              <w:spacing w:before="240"/>
              <w:ind w:right="-2332"/>
              <w:rPr>
                <w:sz w:val="16"/>
              </w:rPr>
            </w:pPr>
          </w:p>
        </w:tc>
      </w:tr>
      <w:tr w:rsidR="001A08F2" w:rsidRPr="00EF3C83" w14:paraId="43D2A53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609E" w14:textId="77777777" w:rsidR="001A08F2" w:rsidRPr="00EF3C83" w:rsidRDefault="001A08F2">
            <w:pPr>
              <w:spacing w:before="240"/>
              <w:rPr>
                <w:sz w:val="16"/>
              </w:rPr>
            </w:pPr>
            <w:r w:rsidRPr="00EF3C83">
              <w:rPr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64B1" w14:textId="77777777" w:rsidR="001A08F2" w:rsidRPr="00EF3C83" w:rsidRDefault="001A08F2">
            <w:pPr>
              <w:spacing w:before="240"/>
              <w:rPr>
                <w:sz w:val="16"/>
              </w:rPr>
            </w:pPr>
          </w:p>
        </w:tc>
      </w:tr>
      <w:tr w:rsidR="001A08F2" w:rsidRPr="00EF3C83" w14:paraId="3423443D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319947D" w14:textId="77777777" w:rsidR="001A08F2" w:rsidRPr="00EF3C83" w:rsidRDefault="001A08F2">
            <w:pPr>
              <w:spacing w:before="240"/>
              <w:rPr>
                <w:sz w:val="16"/>
              </w:rPr>
            </w:pPr>
            <w:r w:rsidRPr="00EF3C83">
              <w:rPr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76240E7" w14:textId="77777777" w:rsidR="001A08F2" w:rsidRPr="00EF3C83" w:rsidRDefault="001A08F2">
            <w:pPr>
              <w:spacing w:before="240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14:paraId="5F6087F4" w14:textId="77777777" w:rsidR="001A08F2" w:rsidRPr="00EF3C83" w:rsidRDefault="001A08F2">
            <w:pPr>
              <w:spacing w:before="240"/>
              <w:rPr>
                <w:sz w:val="16"/>
              </w:rPr>
            </w:pPr>
            <w:proofErr w:type="spellStart"/>
            <w:r w:rsidRPr="00EF3C83">
              <w:rPr>
                <w:sz w:val="16"/>
              </w:rPr>
              <w:t>Τηλ</w:t>
            </w:r>
            <w:proofErr w:type="spellEnd"/>
            <w:r w:rsidRPr="00EF3C83">
              <w:rPr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54C88A8" w14:textId="77777777" w:rsidR="001A08F2" w:rsidRPr="00EF3C83" w:rsidRDefault="001A08F2">
            <w:pPr>
              <w:spacing w:before="240"/>
              <w:rPr>
                <w:sz w:val="16"/>
              </w:rPr>
            </w:pPr>
          </w:p>
        </w:tc>
      </w:tr>
      <w:tr w:rsidR="001A08F2" w:rsidRPr="00EF3C83" w14:paraId="0B8B650F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7FD9C45" w14:textId="77777777" w:rsidR="001A08F2" w:rsidRPr="00EF3C83" w:rsidRDefault="001A08F2">
            <w:pPr>
              <w:spacing w:before="240"/>
              <w:rPr>
                <w:sz w:val="16"/>
              </w:rPr>
            </w:pPr>
            <w:r w:rsidRPr="00EF3C83">
              <w:rPr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6760E12D" w14:textId="77777777" w:rsidR="001A08F2" w:rsidRPr="00EF3C83" w:rsidRDefault="001A08F2">
            <w:pPr>
              <w:spacing w:before="240"/>
              <w:rPr>
                <w:sz w:val="16"/>
              </w:rPr>
            </w:pPr>
          </w:p>
        </w:tc>
        <w:tc>
          <w:tcPr>
            <w:tcW w:w="720" w:type="dxa"/>
          </w:tcPr>
          <w:p w14:paraId="0AAB5A96" w14:textId="77777777" w:rsidR="001A08F2" w:rsidRPr="00EF3C83" w:rsidRDefault="001A08F2">
            <w:pPr>
              <w:spacing w:before="240"/>
              <w:rPr>
                <w:sz w:val="16"/>
              </w:rPr>
            </w:pPr>
            <w:r w:rsidRPr="00EF3C83">
              <w:rPr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ABEDACC" w14:textId="77777777" w:rsidR="001A08F2" w:rsidRPr="00EF3C83" w:rsidRDefault="001A08F2">
            <w:pPr>
              <w:spacing w:before="240"/>
              <w:rPr>
                <w:sz w:val="16"/>
              </w:rPr>
            </w:pPr>
          </w:p>
        </w:tc>
        <w:tc>
          <w:tcPr>
            <w:tcW w:w="720" w:type="dxa"/>
          </w:tcPr>
          <w:p w14:paraId="36DCA7B1" w14:textId="77777777" w:rsidR="001A08F2" w:rsidRPr="00EF3C83" w:rsidRDefault="001A08F2">
            <w:pPr>
              <w:spacing w:before="240"/>
              <w:rPr>
                <w:sz w:val="16"/>
              </w:rPr>
            </w:pPr>
            <w:proofErr w:type="spellStart"/>
            <w:r w:rsidRPr="00EF3C83">
              <w:rPr>
                <w:sz w:val="16"/>
              </w:rPr>
              <w:t>Αριθ</w:t>
            </w:r>
            <w:proofErr w:type="spellEnd"/>
            <w:r w:rsidRPr="00EF3C83">
              <w:rPr>
                <w:sz w:val="16"/>
              </w:rPr>
              <w:t>:</w:t>
            </w:r>
          </w:p>
        </w:tc>
        <w:tc>
          <w:tcPr>
            <w:tcW w:w="540" w:type="dxa"/>
          </w:tcPr>
          <w:p w14:paraId="4A19F423" w14:textId="77777777" w:rsidR="001A08F2" w:rsidRPr="00EF3C83" w:rsidRDefault="001A08F2">
            <w:pPr>
              <w:spacing w:before="240"/>
              <w:rPr>
                <w:sz w:val="16"/>
              </w:rPr>
            </w:pPr>
          </w:p>
        </w:tc>
        <w:tc>
          <w:tcPr>
            <w:tcW w:w="540" w:type="dxa"/>
          </w:tcPr>
          <w:p w14:paraId="60B7BD74" w14:textId="77777777" w:rsidR="001A08F2" w:rsidRPr="00EF3C83" w:rsidRDefault="001A08F2">
            <w:pPr>
              <w:spacing w:before="240"/>
              <w:rPr>
                <w:sz w:val="16"/>
              </w:rPr>
            </w:pPr>
            <w:proofErr w:type="spellStart"/>
            <w:r w:rsidRPr="00EF3C83">
              <w:rPr>
                <w:sz w:val="16"/>
              </w:rPr>
              <w:t>ΤΚ</w:t>
            </w:r>
            <w:proofErr w:type="spellEnd"/>
            <w:r w:rsidRPr="00EF3C83">
              <w:rPr>
                <w:sz w:val="16"/>
              </w:rPr>
              <w:t>:</w:t>
            </w:r>
          </w:p>
        </w:tc>
        <w:tc>
          <w:tcPr>
            <w:tcW w:w="1291" w:type="dxa"/>
          </w:tcPr>
          <w:p w14:paraId="03EBE3B6" w14:textId="77777777" w:rsidR="001A08F2" w:rsidRPr="00EF3C83" w:rsidRDefault="001A08F2">
            <w:pPr>
              <w:spacing w:before="240"/>
              <w:rPr>
                <w:sz w:val="16"/>
              </w:rPr>
            </w:pPr>
          </w:p>
        </w:tc>
      </w:tr>
      <w:tr w:rsidR="001A08F2" w:rsidRPr="00EF3C83" w14:paraId="1DFE8945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DB09CCE" w14:textId="77777777" w:rsidR="001A08F2" w:rsidRPr="00EF3C83" w:rsidRDefault="001A08F2">
            <w:pPr>
              <w:spacing w:before="240"/>
              <w:rPr>
                <w:sz w:val="16"/>
              </w:rPr>
            </w:pPr>
            <w:proofErr w:type="spellStart"/>
            <w:r w:rsidRPr="00EF3C83">
              <w:rPr>
                <w:sz w:val="16"/>
              </w:rPr>
              <w:t>Αρ</w:t>
            </w:r>
            <w:proofErr w:type="spellEnd"/>
            <w:r w:rsidRPr="00EF3C83">
              <w:rPr>
                <w:sz w:val="16"/>
              </w:rPr>
              <w:t xml:space="preserve">. </w:t>
            </w:r>
            <w:proofErr w:type="spellStart"/>
            <w:r w:rsidRPr="00EF3C83">
              <w:rPr>
                <w:sz w:val="16"/>
              </w:rPr>
              <w:t>Τηλεομοιοτύπου</w:t>
            </w:r>
            <w:proofErr w:type="spellEnd"/>
            <w:r w:rsidRPr="00EF3C83">
              <w:rPr>
                <w:sz w:val="16"/>
              </w:rPr>
              <w:t xml:space="preserve"> (</w:t>
            </w:r>
            <w:r w:rsidRPr="00EF3C83">
              <w:rPr>
                <w:sz w:val="16"/>
                <w:lang w:val="en-US"/>
              </w:rPr>
              <w:t>Fax</w:t>
            </w:r>
            <w:r w:rsidRPr="00EF3C83">
              <w:rPr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7B7C790D" w14:textId="77777777" w:rsidR="001A08F2" w:rsidRPr="00EF3C83" w:rsidRDefault="001A08F2">
            <w:pPr>
              <w:spacing w:before="240"/>
              <w:rPr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13CEF6A" w14:textId="77777777" w:rsidR="001A08F2" w:rsidRPr="00EF3C83" w:rsidRDefault="001A08F2">
            <w:pPr>
              <w:rPr>
                <w:sz w:val="16"/>
              </w:rPr>
            </w:pPr>
            <w:r w:rsidRPr="00EF3C83">
              <w:rPr>
                <w:sz w:val="16"/>
              </w:rPr>
              <w:t>Δ/</w:t>
            </w:r>
            <w:proofErr w:type="spellStart"/>
            <w:r w:rsidRPr="00EF3C83">
              <w:rPr>
                <w:sz w:val="16"/>
              </w:rPr>
              <w:t>νση</w:t>
            </w:r>
            <w:proofErr w:type="spellEnd"/>
            <w:r w:rsidRPr="00EF3C83">
              <w:rPr>
                <w:sz w:val="16"/>
              </w:rPr>
              <w:t xml:space="preserve"> Ηλεκτρ. Ταχυδρομείου</w:t>
            </w:r>
          </w:p>
          <w:p w14:paraId="49B9B3E9" w14:textId="77777777" w:rsidR="001A08F2" w:rsidRPr="00EF3C83" w:rsidRDefault="001A08F2">
            <w:pPr>
              <w:rPr>
                <w:sz w:val="16"/>
              </w:rPr>
            </w:pPr>
            <w:r w:rsidRPr="00EF3C83">
              <w:rPr>
                <w:sz w:val="16"/>
              </w:rPr>
              <w:t>(Ε</w:t>
            </w:r>
            <w:r w:rsidRPr="00EF3C83">
              <w:rPr>
                <w:sz w:val="16"/>
                <w:lang w:val="en-US"/>
              </w:rPr>
              <w:t>mail</w:t>
            </w:r>
            <w:r w:rsidRPr="00EF3C83">
              <w:rPr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437DBF7" w14:textId="77777777" w:rsidR="001A08F2" w:rsidRPr="00EF3C83" w:rsidRDefault="001A08F2">
            <w:pPr>
              <w:spacing w:before="240"/>
              <w:rPr>
                <w:sz w:val="16"/>
              </w:rPr>
            </w:pPr>
          </w:p>
        </w:tc>
      </w:tr>
    </w:tbl>
    <w:p w14:paraId="48E4DD54" w14:textId="77777777" w:rsidR="001A08F2" w:rsidRPr="00EF3C83" w:rsidRDefault="001A08F2">
      <w:pPr>
        <w:rPr>
          <w:b/>
          <w:bCs/>
          <w:szCs w:val="22"/>
        </w:rPr>
      </w:pPr>
    </w:p>
    <w:p w14:paraId="0F0BC160" w14:textId="77777777" w:rsidR="001A08F2" w:rsidRPr="00EF3C83" w:rsidRDefault="001A08F2">
      <w:pPr>
        <w:rPr>
          <w:sz w:val="16"/>
        </w:rPr>
      </w:pPr>
    </w:p>
    <w:p w14:paraId="51063BE4" w14:textId="77777777" w:rsidR="001A08F2" w:rsidRPr="00EF3C83" w:rsidRDefault="001A08F2">
      <w:pPr>
        <w:sectPr w:rsidR="001A08F2" w:rsidRPr="00EF3C8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1A08F2" w:rsidRPr="00EF3C83" w14:paraId="4694438C" w14:textId="77777777" w:rsidTr="0009734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734869F" w14:textId="77777777" w:rsidR="001A08F2" w:rsidRPr="00EF3C83" w:rsidRDefault="001A08F2">
            <w:pPr>
              <w:ind w:right="124"/>
              <w:rPr>
                <w:sz w:val="18"/>
              </w:rPr>
            </w:pPr>
          </w:p>
          <w:p w14:paraId="351D7813" w14:textId="77777777" w:rsidR="001A08F2" w:rsidRPr="00EF3C83" w:rsidRDefault="001A08F2" w:rsidP="00422D15">
            <w:pPr>
              <w:ind w:right="124"/>
              <w:jc w:val="both"/>
              <w:rPr>
                <w:sz w:val="18"/>
              </w:rPr>
            </w:pPr>
            <w:r w:rsidRPr="00EF3C83">
              <w:rPr>
                <w:sz w:val="18"/>
              </w:rPr>
              <w:t xml:space="preserve">Με ατομική μου ευθύνη και γνωρίζοντας τις κυρώσεις </w:t>
            </w:r>
            <w:r w:rsidRPr="00EF3C83">
              <w:rPr>
                <w:sz w:val="18"/>
                <w:vertAlign w:val="superscript"/>
              </w:rPr>
              <w:t>(3)</w:t>
            </w:r>
            <w:r w:rsidRPr="00EF3C83">
              <w:rPr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1A08F2" w:rsidRPr="00EF3C83" w14:paraId="5ACBCC8C" w14:textId="77777777" w:rsidTr="0009734C">
        <w:tc>
          <w:tcPr>
            <w:tcW w:w="500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0F0391C" w14:textId="234538E3" w:rsidR="001A08F2" w:rsidRPr="0009734C" w:rsidRDefault="007938E3" w:rsidP="0009734C">
            <w:pPr>
              <w:ind w:right="124"/>
              <w:rPr>
                <w:sz w:val="22"/>
                <w:szCs w:val="22"/>
              </w:rPr>
            </w:pPr>
            <w:r w:rsidRPr="0009734C">
              <w:rPr>
                <w:sz w:val="22"/>
                <w:szCs w:val="22"/>
              </w:rPr>
              <w:t xml:space="preserve">δεν έχω το κώλυμα </w:t>
            </w:r>
            <w:r w:rsidR="00C75CD6" w:rsidRPr="0009734C">
              <w:rPr>
                <w:sz w:val="22"/>
                <w:szCs w:val="22"/>
              </w:rPr>
              <w:t xml:space="preserve">της </w:t>
            </w:r>
            <w:r w:rsidR="00EF3C83" w:rsidRPr="0009734C">
              <w:rPr>
                <w:sz w:val="22"/>
                <w:szCs w:val="22"/>
              </w:rPr>
              <w:t xml:space="preserve">περ. </w:t>
            </w:r>
            <w:proofErr w:type="spellStart"/>
            <w:r w:rsidR="00EF3C83" w:rsidRPr="0009734C">
              <w:rPr>
                <w:sz w:val="22"/>
                <w:szCs w:val="22"/>
              </w:rPr>
              <w:t>ιε</w:t>
            </w:r>
            <w:proofErr w:type="spellEnd"/>
            <w:r w:rsidR="00EF3C83" w:rsidRPr="0009734C">
              <w:rPr>
                <w:sz w:val="22"/>
                <w:szCs w:val="22"/>
              </w:rPr>
              <w:t xml:space="preserve">. της </w:t>
            </w:r>
            <w:r w:rsidR="004B31AE" w:rsidRPr="0009734C">
              <w:rPr>
                <w:sz w:val="22"/>
                <w:szCs w:val="22"/>
              </w:rPr>
              <w:t xml:space="preserve">παρ. </w:t>
            </w:r>
            <w:r w:rsidR="00EF3C83" w:rsidRPr="0009734C">
              <w:rPr>
                <w:sz w:val="22"/>
                <w:szCs w:val="22"/>
              </w:rPr>
              <w:t>2</w:t>
            </w:r>
            <w:r w:rsidR="004B31AE" w:rsidRPr="0009734C">
              <w:rPr>
                <w:sz w:val="22"/>
                <w:szCs w:val="22"/>
              </w:rPr>
              <w:t xml:space="preserve"> του άρθρου 2 του Ν. 4765/2021, δηλαδή δεν έχω εργαστεί</w:t>
            </w:r>
            <w:r w:rsidR="00EF3C83" w:rsidRPr="0009734C">
              <w:rPr>
                <w:sz w:val="22"/>
                <w:szCs w:val="22"/>
              </w:rPr>
              <w:t xml:space="preserve"> </w:t>
            </w:r>
            <w:r w:rsidR="00EF3C83" w:rsidRPr="0009734C">
              <w:rPr>
                <w:sz w:val="22"/>
                <w:szCs w:val="22"/>
              </w:rPr>
              <w:t xml:space="preserve">με </w:t>
            </w:r>
            <w:r w:rsidR="0009734C" w:rsidRPr="0009734C">
              <w:rPr>
                <w:sz w:val="22"/>
                <w:szCs w:val="22"/>
              </w:rPr>
              <w:t>σχέση</w:t>
            </w:r>
          </w:p>
        </w:tc>
      </w:tr>
      <w:tr w:rsidR="007938E3" w:rsidRPr="00EF3C83" w14:paraId="73E70263" w14:textId="77777777" w:rsidTr="0009734C">
        <w:tc>
          <w:tcPr>
            <w:tcW w:w="500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730DD8" w14:textId="2FA14DF7" w:rsidR="007938E3" w:rsidRPr="0009734C" w:rsidRDefault="00000F3F" w:rsidP="0009734C">
            <w:pPr>
              <w:ind w:right="124"/>
              <w:rPr>
                <w:sz w:val="22"/>
                <w:szCs w:val="22"/>
              </w:rPr>
            </w:pPr>
            <w:r w:rsidRPr="0009734C">
              <w:rPr>
                <w:sz w:val="22"/>
                <w:szCs w:val="22"/>
              </w:rPr>
              <w:t>εργασίας ιδιωτικού δικαίου ορισμένου χρόνου</w:t>
            </w:r>
            <w:r w:rsidR="004B31AE" w:rsidRPr="0009734C">
              <w:rPr>
                <w:sz w:val="22"/>
                <w:szCs w:val="22"/>
              </w:rPr>
              <w:t xml:space="preserve"> δίμηνης</w:t>
            </w:r>
            <w:r w:rsidR="0070316F" w:rsidRPr="0009734C">
              <w:rPr>
                <w:sz w:val="22"/>
                <w:szCs w:val="22"/>
              </w:rPr>
              <w:t>/</w:t>
            </w:r>
            <w:r w:rsidR="00EF3C83" w:rsidRPr="0009734C">
              <w:rPr>
                <w:sz w:val="22"/>
                <w:szCs w:val="22"/>
              </w:rPr>
              <w:t xml:space="preserve"> </w:t>
            </w:r>
            <w:r w:rsidR="0070316F" w:rsidRPr="0009734C">
              <w:rPr>
                <w:sz w:val="22"/>
                <w:szCs w:val="22"/>
              </w:rPr>
              <w:t>τετράμηνης</w:t>
            </w:r>
            <w:r w:rsidR="004B31AE" w:rsidRPr="0009734C">
              <w:rPr>
                <w:sz w:val="22"/>
                <w:szCs w:val="22"/>
              </w:rPr>
              <w:t xml:space="preserve"> διάρκειας στην</w:t>
            </w:r>
            <w:r w:rsidR="00EF3C83" w:rsidRPr="0009734C">
              <w:rPr>
                <w:sz w:val="22"/>
                <w:szCs w:val="22"/>
              </w:rPr>
              <w:t xml:space="preserve"> </w:t>
            </w:r>
            <w:r w:rsidR="0009734C" w:rsidRPr="0009734C">
              <w:rPr>
                <w:sz w:val="22"/>
                <w:szCs w:val="22"/>
              </w:rPr>
              <w:t>Περιφερειακή</w:t>
            </w:r>
            <w:r w:rsidR="0009734C" w:rsidRPr="0009734C">
              <w:rPr>
                <w:sz w:val="22"/>
                <w:szCs w:val="22"/>
              </w:rPr>
              <w:t xml:space="preserve"> </w:t>
            </w:r>
            <w:r w:rsidR="0009734C" w:rsidRPr="0009734C">
              <w:t>Ενότητα</w:t>
            </w:r>
          </w:p>
        </w:tc>
      </w:tr>
      <w:tr w:rsidR="00000F3F" w:rsidRPr="00EF3C83" w14:paraId="21F6A620" w14:textId="77777777" w:rsidTr="0009734C">
        <w:tc>
          <w:tcPr>
            <w:tcW w:w="500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05397E4" w14:textId="4A2C7021" w:rsidR="00000F3F" w:rsidRPr="0009734C" w:rsidRDefault="00000F3F" w:rsidP="0009734C">
            <w:pPr>
              <w:ind w:right="124"/>
              <w:rPr>
                <w:sz w:val="22"/>
                <w:szCs w:val="22"/>
              </w:rPr>
            </w:pPr>
            <w:r w:rsidRPr="0009734C">
              <w:rPr>
                <w:sz w:val="22"/>
                <w:szCs w:val="22"/>
              </w:rPr>
              <w:t>Ευρυτανίας μέσα σε συνολικό διάστημα δώδεκα (12)</w:t>
            </w:r>
            <w:r w:rsidR="004B31AE" w:rsidRPr="0009734C">
              <w:rPr>
                <w:sz w:val="22"/>
                <w:szCs w:val="22"/>
              </w:rPr>
              <w:t xml:space="preserve"> μηνών από το τέλος της</w:t>
            </w:r>
            <w:r w:rsidR="00EF3C83" w:rsidRPr="0009734C">
              <w:rPr>
                <w:sz w:val="22"/>
                <w:szCs w:val="22"/>
              </w:rPr>
              <w:t xml:space="preserve"> </w:t>
            </w:r>
            <w:r w:rsidR="00EF3C83" w:rsidRPr="0009734C">
              <w:rPr>
                <w:sz w:val="22"/>
                <w:szCs w:val="22"/>
              </w:rPr>
              <w:t>απασχόλησης για την οποία</w:t>
            </w:r>
          </w:p>
        </w:tc>
      </w:tr>
      <w:tr w:rsidR="007938E3" w:rsidRPr="00EF3C83" w14:paraId="2822CB7F" w14:textId="77777777" w:rsidTr="0009734C">
        <w:tc>
          <w:tcPr>
            <w:tcW w:w="500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E4FD81F" w14:textId="6E240406" w:rsidR="007938E3" w:rsidRPr="0009734C" w:rsidRDefault="00000F3F" w:rsidP="0009734C">
            <w:pPr>
              <w:ind w:right="124"/>
              <w:rPr>
                <w:sz w:val="22"/>
                <w:szCs w:val="22"/>
              </w:rPr>
            </w:pPr>
            <w:r w:rsidRPr="0009734C">
              <w:rPr>
                <w:sz w:val="22"/>
                <w:szCs w:val="22"/>
              </w:rPr>
              <w:t>πρόκειται να προσληφθώ και προς τα πίσω,</w:t>
            </w:r>
            <w:r w:rsidR="004B31AE" w:rsidRPr="0009734C">
              <w:rPr>
                <w:sz w:val="22"/>
                <w:szCs w:val="22"/>
              </w:rPr>
              <w:t xml:space="preserve"> όπως αυτό υπολογίζεται</w:t>
            </w:r>
            <w:r w:rsidR="00EF3C83" w:rsidRPr="0009734C">
              <w:rPr>
                <w:sz w:val="22"/>
                <w:szCs w:val="22"/>
              </w:rPr>
              <w:t xml:space="preserve"> </w:t>
            </w:r>
            <w:r w:rsidR="00EF3C83" w:rsidRPr="0009734C">
              <w:rPr>
                <w:sz w:val="22"/>
                <w:szCs w:val="22"/>
              </w:rPr>
              <w:t xml:space="preserve">σύμφωνα με τις διατάξεις με την </w:t>
            </w:r>
            <w:r w:rsidR="0009734C" w:rsidRPr="0009734C">
              <w:rPr>
                <w:sz w:val="22"/>
                <w:szCs w:val="22"/>
              </w:rPr>
              <w:t>παρ. 1 του</w:t>
            </w:r>
          </w:p>
        </w:tc>
      </w:tr>
      <w:tr w:rsidR="001A08F2" w:rsidRPr="00EF3C83" w14:paraId="540805EC" w14:textId="77777777" w:rsidTr="0009734C">
        <w:tc>
          <w:tcPr>
            <w:tcW w:w="500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9E57D62" w14:textId="7D4C2B3F" w:rsidR="001A08F2" w:rsidRPr="0009734C" w:rsidRDefault="00C75CD6" w:rsidP="0009734C">
            <w:pPr>
              <w:ind w:right="124"/>
              <w:rPr>
                <w:sz w:val="22"/>
                <w:szCs w:val="22"/>
              </w:rPr>
            </w:pPr>
            <w:r w:rsidRPr="0009734C">
              <w:rPr>
                <w:sz w:val="22"/>
                <w:szCs w:val="22"/>
              </w:rPr>
              <w:t xml:space="preserve">άρθρου 38 </w:t>
            </w:r>
            <w:r w:rsidR="0070316F" w:rsidRPr="0009734C">
              <w:rPr>
                <w:sz w:val="22"/>
                <w:szCs w:val="22"/>
              </w:rPr>
              <w:t>του ν. 4765/2021</w:t>
            </w:r>
            <w:r w:rsidR="0070316F" w:rsidRPr="0009734C">
              <w:rPr>
                <w:sz w:val="22"/>
                <w:szCs w:val="22"/>
              </w:rPr>
              <w:t>.</w:t>
            </w:r>
          </w:p>
        </w:tc>
      </w:tr>
      <w:tr w:rsidR="001A08F2" w:rsidRPr="00EF3C83" w14:paraId="44E1E02B" w14:textId="77777777" w:rsidTr="0009734C">
        <w:tc>
          <w:tcPr>
            <w:tcW w:w="500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2D80919" w14:textId="2D6D07CE" w:rsidR="001A08F2" w:rsidRPr="0009734C" w:rsidRDefault="001A08F2" w:rsidP="00422D15">
            <w:pPr>
              <w:ind w:right="124"/>
              <w:jc w:val="both"/>
              <w:rPr>
                <w:sz w:val="22"/>
                <w:szCs w:val="22"/>
              </w:rPr>
            </w:pPr>
          </w:p>
        </w:tc>
      </w:tr>
      <w:tr w:rsidR="00422D15" w:rsidRPr="00EF3C83" w14:paraId="47576FE4" w14:textId="77777777" w:rsidTr="0009734C">
        <w:trPr>
          <w:trHeight w:val="83"/>
        </w:trPr>
        <w:tc>
          <w:tcPr>
            <w:tcW w:w="500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861B487" w14:textId="77777777" w:rsidR="00422D15" w:rsidRPr="00EF3C83" w:rsidRDefault="00422D15" w:rsidP="00422D15">
            <w:pPr>
              <w:spacing w:before="60"/>
              <w:ind w:right="125"/>
              <w:rPr>
                <w:sz w:val="22"/>
                <w:szCs w:val="22"/>
              </w:rPr>
            </w:pPr>
          </w:p>
        </w:tc>
      </w:tr>
      <w:tr w:rsidR="00422D15" w:rsidRPr="00EF3C83" w14:paraId="575DAD70" w14:textId="77777777" w:rsidTr="0009734C">
        <w:tc>
          <w:tcPr>
            <w:tcW w:w="500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06C574C" w14:textId="77777777" w:rsidR="00422D15" w:rsidRPr="00EF3C83" w:rsidRDefault="00422D15">
            <w:pPr>
              <w:spacing w:before="60"/>
              <w:ind w:right="125"/>
              <w:jc w:val="right"/>
              <w:rPr>
                <w:sz w:val="18"/>
                <w:szCs w:val="18"/>
              </w:rPr>
            </w:pPr>
            <w:r w:rsidRPr="00EF3C83">
              <w:rPr>
                <w:sz w:val="18"/>
                <w:szCs w:val="18"/>
              </w:rPr>
              <w:t>(4)</w:t>
            </w:r>
          </w:p>
        </w:tc>
      </w:tr>
    </w:tbl>
    <w:p w14:paraId="3FD38FAF" w14:textId="77777777" w:rsidR="001A08F2" w:rsidRPr="00EF3C83" w:rsidRDefault="001A08F2"/>
    <w:p w14:paraId="323C0464" w14:textId="7C5D95E0" w:rsidR="001A08F2" w:rsidRPr="00D05E86" w:rsidRDefault="001A08F2" w:rsidP="00D05E86">
      <w:pPr>
        <w:pStyle w:val="a6"/>
        <w:ind w:left="0" w:right="484"/>
        <w:jc w:val="right"/>
        <w:rPr>
          <w:sz w:val="16"/>
        </w:rPr>
      </w:pPr>
      <w:r w:rsidRPr="00D05E86">
        <w:rPr>
          <w:sz w:val="16"/>
        </w:rPr>
        <w:t xml:space="preserve">Ημερομηνία:      </w:t>
      </w:r>
      <w:r w:rsidR="00720D12" w:rsidRPr="00D05E86">
        <w:rPr>
          <w:sz w:val="16"/>
        </w:rPr>
        <w:t>…</w:t>
      </w:r>
      <w:r w:rsidR="0009734C" w:rsidRPr="00D05E86">
        <w:rPr>
          <w:sz w:val="16"/>
        </w:rPr>
        <w:t>..</w:t>
      </w:r>
      <w:r w:rsidR="00720D12" w:rsidRPr="00D05E86">
        <w:rPr>
          <w:sz w:val="16"/>
        </w:rPr>
        <w:t>..</w:t>
      </w:r>
      <w:r w:rsidRPr="00D05E86">
        <w:rPr>
          <w:sz w:val="16"/>
        </w:rPr>
        <w:t>……….20……</w:t>
      </w:r>
    </w:p>
    <w:p w14:paraId="438145AC" w14:textId="2C8087E3" w:rsidR="001A08F2" w:rsidRPr="00D05E86" w:rsidRDefault="001A08F2" w:rsidP="00D05E86">
      <w:pPr>
        <w:pStyle w:val="a6"/>
        <w:ind w:left="0" w:right="484"/>
        <w:jc w:val="right"/>
        <w:rPr>
          <w:sz w:val="16"/>
        </w:rPr>
      </w:pPr>
    </w:p>
    <w:p w14:paraId="515AAD0D" w14:textId="7171319C" w:rsidR="001A08F2" w:rsidRPr="00D05E86" w:rsidRDefault="00087C07" w:rsidP="00D05E86">
      <w:pPr>
        <w:pStyle w:val="a6"/>
        <w:ind w:left="0" w:right="484"/>
        <w:jc w:val="right"/>
        <w:rPr>
          <w:sz w:val="16"/>
        </w:rPr>
      </w:pPr>
      <w:r w:rsidRPr="00D05E86">
        <w:rPr>
          <w:sz w:val="16"/>
        </w:rPr>
        <w:t>Ο/Η Δηλών/ούσα</w:t>
      </w:r>
    </w:p>
    <w:p w14:paraId="1EADB633" w14:textId="77777777" w:rsidR="001A08F2" w:rsidRPr="00D05E86" w:rsidRDefault="001A08F2" w:rsidP="00D05E86">
      <w:pPr>
        <w:pStyle w:val="a6"/>
        <w:ind w:left="0" w:right="484"/>
        <w:jc w:val="right"/>
        <w:rPr>
          <w:sz w:val="16"/>
        </w:rPr>
      </w:pPr>
    </w:p>
    <w:p w14:paraId="09337A47" w14:textId="77777777" w:rsidR="001A08F2" w:rsidRPr="00D05E86" w:rsidRDefault="001A08F2" w:rsidP="00D05E86">
      <w:pPr>
        <w:pStyle w:val="a6"/>
        <w:ind w:left="0" w:right="484"/>
        <w:jc w:val="right"/>
        <w:rPr>
          <w:sz w:val="16"/>
        </w:rPr>
      </w:pPr>
    </w:p>
    <w:p w14:paraId="16E6AEAB" w14:textId="77777777" w:rsidR="001A08F2" w:rsidRPr="00D05E86" w:rsidRDefault="001A08F2" w:rsidP="00D05E86">
      <w:pPr>
        <w:pStyle w:val="a6"/>
        <w:ind w:left="0" w:right="484"/>
        <w:jc w:val="right"/>
        <w:rPr>
          <w:sz w:val="16"/>
        </w:rPr>
      </w:pPr>
    </w:p>
    <w:p w14:paraId="2AC7846E" w14:textId="77777777" w:rsidR="001A08F2" w:rsidRPr="00D05E86" w:rsidRDefault="001A08F2" w:rsidP="00D05E86">
      <w:pPr>
        <w:pStyle w:val="a6"/>
        <w:ind w:left="0" w:right="565"/>
        <w:jc w:val="right"/>
        <w:rPr>
          <w:sz w:val="16"/>
        </w:rPr>
      </w:pPr>
      <w:r w:rsidRPr="00D05E86">
        <w:rPr>
          <w:sz w:val="16"/>
        </w:rPr>
        <w:t>(Υπογραφή)</w:t>
      </w:r>
    </w:p>
    <w:p w14:paraId="2A42008C" w14:textId="77777777" w:rsidR="00E92AEF" w:rsidRPr="00EF3C83" w:rsidRDefault="00E92AEF">
      <w:pPr>
        <w:jc w:val="both"/>
        <w:rPr>
          <w:sz w:val="18"/>
        </w:rPr>
      </w:pPr>
    </w:p>
    <w:p w14:paraId="411BD599" w14:textId="77777777" w:rsidR="00E92AEF" w:rsidRPr="00EF3C83" w:rsidRDefault="00E92AEF">
      <w:pPr>
        <w:jc w:val="both"/>
        <w:rPr>
          <w:sz w:val="18"/>
        </w:rPr>
      </w:pPr>
    </w:p>
    <w:p w14:paraId="63DE2725" w14:textId="77777777" w:rsidR="00E92AEF" w:rsidRPr="00EF3C83" w:rsidRDefault="00E92AEF">
      <w:pPr>
        <w:jc w:val="both"/>
        <w:rPr>
          <w:sz w:val="18"/>
        </w:rPr>
      </w:pPr>
    </w:p>
    <w:p w14:paraId="5C90AB1A" w14:textId="77777777" w:rsidR="00E92AEF" w:rsidRPr="00EF3C83" w:rsidRDefault="00E92AEF">
      <w:pPr>
        <w:jc w:val="both"/>
        <w:rPr>
          <w:sz w:val="18"/>
        </w:rPr>
      </w:pPr>
    </w:p>
    <w:p w14:paraId="3500FD88" w14:textId="77777777" w:rsidR="001A08F2" w:rsidRPr="00EF3C83" w:rsidRDefault="001A08F2">
      <w:pPr>
        <w:pStyle w:val="a6"/>
        <w:jc w:val="both"/>
        <w:rPr>
          <w:rFonts w:ascii="Times New Roman" w:hAnsi="Times New Roman" w:cs="Times New Roman"/>
          <w:sz w:val="18"/>
        </w:rPr>
      </w:pPr>
      <w:r w:rsidRPr="00EF3C83">
        <w:rPr>
          <w:rFonts w:ascii="Times New Roman" w:hAnsi="Times New Roman" w:cs="Times New Roman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20B1244" w14:textId="77777777" w:rsidR="001A08F2" w:rsidRPr="00EF3C83" w:rsidRDefault="001A08F2">
      <w:pPr>
        <w:pStyle w:val="a6"/>
        <w:jc w:val="both"/>
        <w:rPr>
          <w:rFonts w:ascii="Times New Roman" w:hAnsi="Times New Roman" w:cs="Times New Roman"/>
          <w:sz w:val="18"/>
        </w:rPr>
      </w:pPr>
      <w:r w:rsidRPr="00EF3C83">
        <w:rPr>
          <w:rFonts w:ascii="Times New Roman" w:hAnsi="Times New Roman" w:cs="Times New Roman"/>
          <w:sz w:val="18"/>
        </w:rPr>
        <w:t xml:space="preserve">(2) Αναγράφεται ολογράφως. </w:t>
      </w:r>
    </w:p>
    <w:p w14:paraId="7DC87598" w14:textId="77777777" w:rsidR="001A08F2" w:rsidRPr="00EF3C83" w:rsidRDefault="001A08F2">
      <w:pPr>
        <w:pStyle w:val="a6"/>
        <w:jc w:val="both"/>
        <w:rPr>
          <w:rFonts w:ascii="Times New Roman" w:hAnsi="Times New Roman" w:cs="Times New Roman"/>
          <w:sz w:val="18"/>
        </w:rPr>
      </w:pPr>
      <w:r w:rsidRPr="00EF3C83">
        <w:rPr>
          <w:rFonts w:ascii="Times New Roman" w:hAnsi="Times New Roman" w:cs="Times New Roman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E543F96" w14:textId="77777777" w:rsidR="001A08F2" w:rsidRPr="00EF3C83" w:rsidRDefault="001A08F2" w:rsidP="00692172">
      <w:pPr>
        <w:pStyle w:val="a6"/>
        <w:jc w:val="both"/>
        <w:rPr>
          <w:rFonts w:ascii="Times New Roman" w:hAnsi="Times New Roman" w:cs="Times New Roman"/>
          <w:sz w:val="18"/>
        </w:rPr>
      </w:pPr>
      <w:r w:rsidRPr="00EF3C83">
        <w:rPr>
          <w:rFonts w:ascii="Times New Roman" w:hAnsi="Times New Roman" w:cs="Times New Roman"/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1A08F2" w:rsidRPr="00EF3C83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0E109" w14:textId="77777777" w:rsidR="00A24F31" w:rsidRDefault="00A24F31">
      <w:r>
        <w:separator/>
      </w:r>
    </w:p>
  </w:endnote>
  <w:endnote w:type="continuationSeparator" w:id="0">
    <w:p w14:paraId="70C65A1F" w14:textId="77777777" w:rsidR="00A24F31" w:rsidRDefault="00A2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005B" w14:textId="77777777" w:rsidR="00A24F31" w:rsidRDefault="00A24F31">
      <w:r>
        <w:separator/>
      </w:r>
    </w:p>
  </w:footnote>
  <w:footnote w:type="continuationSeparator" w:id="0">
    <w:p w14:paraId="545EA941" w14:textId="77777777" w:rsidR="00A24F31" w:rsidRDefault="00A24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1A08F2" w14:paraId="67D28F94" w14:textId="77777777">
      <w:tc>
        <w:tcPr>
          <w:tcW w:w="5508" w:type="dxa"/>
        </w:tcPr>
        <w:p w14:paraId="60FEB25C" w14:textId="77777777" w:rsidR="001A08F2" w:rsidRDefault="00087C0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40F18FAC" wp14:editId="0E219739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260D5069" w14:textId="77777777" w:rsidR="001A08F2" w:rsidRDefault="001A08F2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13DB0CE4" w14:textId="77777777" w:rsidR="001A08F2" w:rsidRDefault="001A08F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ACE5" w14:textId="77777777" w:rsidR="001A08F2" w:rsidRDefault="001A08F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526"/>
    <w:rsid w:val="00000F3F"/>
    <w:rsid w:val="00060D03"/>
    <w:rsid w:val="00087C07"/>
    <w:rsid w:val="0009734C"/>
    <w:rsid w:val="001269E9"/>
    <w:rsid w:val="00150D63"/>
    <w:rsid w:val="00187E55"/>
    <w:rsid w:val="001A08F2"/>
    <w:rsid w:val="001C15EA"/>
    <w:rsid w:val="001D5342"/>
    <w:rsid w:val="00212A8F"/>
    <w:rsid w:val="002932E5"/>
    <w:rsid w:val="002D100A"/>
    <w:rsid w:val="002E3116"/>
    <w:rsid w:val="003611E6"/>
    <w:rsid w:val="00386E8E"/>
    <w:rsid w:val="00396F8C"/>
    <w:rsid w:val="00422D15"/>
    <w:rsid w:val="004432A6"/>
    <w:rsid w:val="00460DA6"/>
    <w:rsid w:val="004B31AE"/>
    <w:rsid w:val="004B6379"/>
    <w:rsid w:val="004B6526"/>
    <w:rsid w:val="00530D56"/>
    <w:rsid w:val="00537F4C"/>
    <w:rsid w:val="00692172"/>
    <w:rsid w:val="006D5501"/>
    <w:rsid w:val="0070316F"/>
    <w:rsid w:val="00720D12"/>
    <w:rsid w:val="007938E3"/>
    <w:rsid w:val="007F77EE"/>
    <w:rsid w:val="0082102C"/>
    <w:rsid w:val="00921015"/>
    <w:rsid w:val="009B05D4"/>
    <w:rsid w:val="00A038BF"/>
    <w:rsid w:val="00A24F31"/>
    <w:rsid w:val="00A63023"/>
    <w:rsid w:val="00A75365"/>
    <w:rsid w:val="00AB334D"/>
    <w:rsid w:val="00AE245E"/>
    <w:rsid w:val="00B471DF"/>
    <w:rsid w:val="00B667BD"/>
    <w:rsid w:val="00B843BC"/>
    <w:rsid w:val="00C22647"/>
    <w:rsid w:val="00C5481C"/>
    <w:rsid w:val="00C75CD6"/>
    <w:rsid w:val="00CD0A13"/>
    <w:rsid w:val="00D05E86"/>
    <w:rsid w:val="00DD6164"/>
    <w:rsid w:val="00E55DC7"/>
    <w:rsid w:val="00E81BD7"/>
    <w:rsid w:val="00E92AEF"/>
    <w:rsid w:val="00EF3C83"/>
    <w:rsid w:val="00F4337C"/>
    <w:rsid w:val="00F6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2830025C"/>
  <w15:docId w15:val="{1287AA81-D9AF-4AB0-8D12-9A6169A7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A63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162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ΖΑΓΓΟΓΙΑΝΝΗΣ ΑΘΑΝΑΣΙΟΣ</cp:lastModifiedBy>
  <cp:revision>9</cp:revision>
  <cp:lastPrinted>2021-12-15T07:49:00Z</cp:lastPrinted>
  <dcterms:created xsi:type="dcterms:W3CDTF">2021-05-28T07:44:00Z</dcterms:created>
  <dcterms:modified xsi:type="dcterms:W3CDTF">2021-12-15T08:26:00Z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