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9F5148" w:rsidRDefault="00B34BD7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ΤΜΗΜΑ ΔΙΟΙΚΗΣΗΣ, </w:t>
            </w:r>
            <w:r w:rsidR="001E5B7C">
              <w:rPr>
                <w:rFonts w:ascii="Arial" w:hAnsi="Arial" w:cs="Arial"/>
                <w:sz w:val="18"/>
                <w:szCs w:val="18"/>
              </w:rPr>
              <w:t xml:space="preserve">ΠΡΟΣΩΠΙΚΟΥ </w:t>
            </w:r>
            <w:r>
              <w:rPr>
                <w:rFonts w:ascii="Arial" w:hAnsi="Arial" w:cs="Arial"/>
                <w:sz w:val="18"/>
                <w:szCs w:val="18"/>
              </w:rPr>
              <w:t>ΚΑΙ ΜΙΣΘΟΔ</w:t>
            </w:r>
            <w:r w:rsidR="001E5B7C">
              <w:rPr>
                <w:rFonts w:ascii="Arial" w:hAnsi="Arial" w:cs="Arial"/>
                <w:sz w:val="18"/>
                <w:szCs w:val="18"/>
              </w:rPr>
              <w:t>ΟΣΙΑΣ ΠΕΡΙΦΕΡΕΙΑΚΗΣ ΕΝΟΤΗΤΑΣ</w:t>
            </w:r>
            <w:r>
              <w:rPr>
                <w:rFonts w:ascii="Arial" w:hAnsi="Arial" w:cs="Arial"/>
                <w:sz w:val="18"/>
                <w:szCs w:val="18"/>
              </w:rPr>
              <w:t xml:space="preserve"> ΕΥΡΥΤΑΝΙΑΣ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rPr>
          <w:rFonts w:ascii="Arial" w:hAnsi="Arial" w:cs="Arial"/>
          <w:b/>
          <w:bCs/>
          <w:sz w:val="28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08F2" w:rsidRPr="00A63023" w:rsidRDefault="001A08F2" w:rsidP="00B667BD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67BD" w:rsidRPr="00B667BD" w:rsidRDefault="00D33A29" w:rsidP="00B667B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πραγματοποίησα συγκεκριμένες εργασίες, έργα σχετικά με το αντικείμενο της εμπειρίας</w:t>
            </w:r>
            <w:r w:rsidR="00EF329A">
              <w:rPr>
                <w:rFonts w:ascii="Arial" w:hAnsi="Arial" w:cs="Arial"/>
                <w:sz w:val="22"/>
                <w:szCs w:val="22"/>
              </w:rPr>
              <w:t xml:space="preserve"> που απα</w:t>
            </w:r>
            <w:r w:rsidR="003A5646">
              <w:rPr>
                <w:rFonts w:ascii="Arial" w:hAnsi="Arial" w:cs="Arial"/>
                <w:sz w:val="22"/>
                <w:szCs w:val="22"/>
              </w:rPr>
              <w:t>ι</w:t>
            </w:r>
            <w:r w:rsidR="00EF329A">
              <w:rPr>
                <w:rFonts w:ascii="Arial" w:hAnsi="Arial" w:cs="Arial"/>
                <w:sz w:val="22"/>
                <w:szCs w:val="22"/>
              </w:rPr>
              <w:t>τείται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3C6BB0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</w:t>
            </w:r>
            <w:r w:rsidR="00EF329A">
              <w:rPr>
                <w:rFonts w:ascii="Arial" w:hAnsi="Arial" w:cs="Arial"/>
                <w:sz w:val="22"/>
                <w:szCs w:val="22"/>
              </w:rPr>
              <w:t>ια τη θέση του οδηγού/ χειριστή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1A08F2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1A08F2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67BD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530D56" w:rsidRDefault="00422D15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0D56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763693" w:rsidRDefault="00763693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9F5148" w:rsidRDefault="009F5148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 w:rsidP="009F5148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</w:t>
      </w:r>
      <w:r w:rsidR="009F5148">
        <w:t>από τον δηλούντα ή την δηλούσα.</w:t>
      </w:r>
    </w:p>
    <w:sectPr w:rsidR="001A08F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2F" w:rsidRDefault="0050782F">
      <w:r>
        <w:separator/>
      </w:r>
    </w:p>
  </w:endnote>
  <w:endnote w:type="continuationSeparator" w:id="0">
    <w:p w:rsidR="0050782F" w:rsidRDefault="0050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2F" w:rsidRDefault="0050782F">
      <w:r>
        <w:separator/>
      </w:r>
    </w:p>
  </w:footnote>
  <w:footnote w:type="continuationSeparator" w:id="0">
    <w:p w:rsidR="0050782F" w:rsidRDefault="0050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A08F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A08F2" w:rsidRDefault="00C4714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526"/>
    <w:rsid w:val="0006043B"/>
    <w:rsid w:val="00060D03"/>
    <w:rsid w:val="001A08F2"/>
    <w:rsid w:val="001E5B7C"/>
    <w:rsid w:val="003611E6"/>
    <w:rsid w:val="003A5646"/>
    <w:rsid w:val="003C6BB0"/>
    <w:rsid w:val="00422D15"/>
    <w:rsid w:val="004B6526"/>
    <w:rsid w:val="0050782F"/>
    <w:rsid w:val="00530D56"/>
    <w:rsid w:val="006F7E85"/>
    <w:rsid w:val="0076317C"/>
    <w:rsid w:val="00763693"/>
    <w:rsid w:val="00982ED4"/>
    <w:rsid w:val="009C6AD1"/>
    <w:rsid w:val="009F5148"/>
    <w:rsid w:val="00A038BF"/>
    <w:rsid w:val="00A63023"/>
    <w:rsid w:val="00AE245E"/>
    <w:rsid w:val="00B014BA"/>
    <w:rsid w:val="00B34BD7"/>
    <w:rsid w:val="00B667BD"/>
    <w:rsid w:val="00B67325"/>
    <w:rsid w:val="00BD0706"/>
    <w:rsid w:val="00C4714F"/>
    <w:rsid w:val="00CD0A13"/>
    <w:rsid w:val="00D21C68"/>
    <w:rsid w:val="00D33A29"/>
    <w:rsid w:val="00DD7FB0"/>
    <w:rsid w:val="00EF329A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Αθανάσιος Ιωάν. Ζαγγογιάννης</cp:lastModifiedBy>
  <cp:revision>2</cp:revision>
  <cp:lastPrinted>2015-10-21T15:31:00Z</cp:lastPrinted>
  <dcterms:created xsi:type="dcterms:W3CDTF">2021-05-28T07:46:00Z</dcterms:created>
  <dcterms:modified xsi:type="dcterms:W3CDTF">2021-05-28T07:46:00Z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