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B667BD" w:rsidRDefault="00B843BC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7938E3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έχω το κώλυμα της περίπτωσης ιε΄ της παραγράφου 2 του άρθρου 14 του Ν. 2190/94 όπως</w:t>
            </w:r>
          </w:p>
        </w:tc>
      </w:tr>
      <w:tr w:rsidR="007938E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38E3" w:rsidRDefault="00000F3F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="007938E3">
              <w:rPr>
                <w:rFonts w:ascii="Arial" w:hAnsi="Arial" w:cs="Arial"/>
                <w:sz w:val="22"/>
                <w:szCs w:val="22"/>
              </w:rPr>
              <w:t>ροποποιήθηκε, δη</w:t>
            </w:r>
            <w:r>
              <w:rPr>
                <w:rFonts w:ascii="Arial" w:hAnsi="Arial" w:cs="Arial"/>
                <w:sz w:val="22"/>
                <w:szCs w:val="22"/>
              </w:rPr>
              <w:t>λαδή δεν έχω εργαστεί με σχέση εργασίας ιδιωτικού δικαίου ορισμένου χρόνου</w:t>
            </w:r>
          </w:p>
        </w:tc>
      </w:tr>
      <w:tr w:rsidR="00000F3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F3F" w:rsidRDefault="00000F3F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δίμηνης διάρκειας στην Περιφερειακή Ενότητα Ευρυτανίας μέσα σε συνολικό διάστημα δώδεκα (12)</w:t>
            </w:r>
          </w:p>
        </w:tc>
      </w:tr>
      <w:tr w:rsidR="007938E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938E3" w:rsidRDefault="00000F3F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μηνών από το τέλος της απασχόλησης για την οποία πρόκειται να προσληφθώ και προς τα πίσω,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000F3F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όπως αυτό υπολογίζεται σύμφωνα με τις διατάξεις </w:t>
            </w:r>
            <w:r w:rsidRPr="00000F3F">
              <w:rPr>
                <w:rFonts w:ascii="Arial" w:hAnsi="Arial" w:cs="Arial"/>
                <w:sz w:val="22"/>
                <w:szCs w:val="22"/>
              </w:rPr>
              <w:t>σύμφωνα με την παράγραφο 2 του άρθρου 21 του ν.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000F3F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F3F">
              <w:rPr>
                <w:rFonts w:ascii="Arial" w:hAnsi="Arial" w:cs="Arial"/>
                <w:sz w:val="22"/>
                <w:szCs w:val="22"/>
              </w:rPr>
              <w:t>2190/1994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2D1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530D56" w:rsidRDefault="00422D15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0D56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1A08F2" w:rsidRDefault="001A08F2"/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720D12">
        <w:rPr>
          <w:sz w:val="16"/>
        </w:rPr>
        <w:t>…..</w:t>
      </w:r>
      <w:r>
        <w:rPr>
          <w:sz w:val="16"/>
        </w:rPr>
        <w:t>……….20……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087C07" w:rsidP="00087C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Ο/Η Δηλών/ούσα  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E92AEF" w:rsidRDefault="00E92AEF">
      <w:pPr>
        <w:jc w:val="both"/>
        <w:rPr>
          <w:rFonts w:ascii="Arial" w:hAnsi="Arial" w:cs="Arial"/>
          <w:sz w:val="18"/>
        </w:rPr>
      </w:pPr>
    </w:p>
    <w:p w:rsidR="00E92AEF" w:rsidRDefault="00E92AEF">
      <w:pPr>
        <w:jc w:val="both"/>
        <w:rPr>
          <w:rFonts w:ascii="Arial" w:hAnsi="Arial" w:cs="Arial"/>
          <w:sz w:val="18"/>
        </w:rPr>
      </w:pPr>
    </w:p>
    <w:p w:rsidR="00E92AEF" w:rsidRDefault="00E92AEF">
      <w:pPr>
        <w:jc w:val="both"/>
        <w:rPr>
          <w:rFonts w:ascii="Arial" w:hAnsi="Arial" w:cs="Arial"/>
          <w:sz w:val="18"/>
        </w:rPr>
      </w:pPr>
    </w:p>
    <w:p w:rsidR="00E92AEF" w:rsidRDefault="00E92AEF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 w:rsidP="00C22647">
      <w:pPr>
        <w:pStyle w:val="a6"/>
        <w:jc w:val="both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A08F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16" w:rsidRDefault="002E3116">
      <w:r>
        <w:separator/>
      </w:r>
    </w:p>
  </w:endnote>
  <w:endnote w:type="continuationSeparator" w:id="0">
    <w:p w:rsidR="002E3116" w:rsidRDefault="002E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16" w:rsidRDefault="002E3116">
      <w:r>
        <w:separator/>
      </w:r>
    </w:p>
  </w:footnote>
  <w:footnote w:type="continuationSeparator" w:id="0">
    <w:p w:rsidR="002E3116" w:rsidRDefault="002E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A08F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08F2" w:rsidRDefault="00087C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00F3F"/>
    <w:rsid w:val="00060D03"/>
    <w:rsid w:val="00087C07"/>
    <w:rsid w:val="001269E9"/>
    <w:rsid w:val="00150D63"/>
    <w:rsid w:val="00187E55"/>
    <w:rsid w:val="001A08F2"/>
    <w:rsid w:val="002932E5"/>
    <w:rsid w:val="002D100A"/>
    <w:rsid w:val="002E3116"/>
    <w:rsid w:val="003611E6"/>
    <w:rsid w:val="00396F8C"/>
    <w:rsid w:val="00422D15"/>
    <w:rsid w:val="004432A6"/>
    <w:rsid w:val="00460DA6"/>
    <w:rsid w:val="004B6379"/>
    <w:rsid w:val="004B6526"/>
    <w:rsid w:val="00530D56"/>
    <w:rsid w:val="00537F4C"/>
    <w:rsid w:val="006D5501"/>
    <w:rsid w:val="00720D12"/>
    <w:rsid w:val="007938E3"/>
    <w:rsid w:val="007F77EE"/>
    <w:rsid w:val="0082102C"/>
    <w:rsid w:val="00921015"/>
    <w:rsid w:val="009B05D4"/>
    <w:rsid w:val="00A038BF"/>
    <w:rsid w:val="00A63023"/>
    <w:rsid w:val="00AB334D"/>
    <w:rsid w:val="00AE245E"/>
    <w:rsid w:val="00B471DF"/>
    <w:rsid w:val="00B667BD"/>
    <w:rsid w:val="00B843BC"/>
    <w:rsid w:val="00C22647"/>
    <w:rsid w:val="00C5481C"/>
    <w:rsid w:val="00CD0A13"/>
    <w:rsid w:val="00DD6164"/>
    <w:rsid w:val="00E55DC7"/>
    <w:rsid w:val="00E81BD7"/>
    <w:rsid w:val="00E92AEF"/>
    <w:rsid w:val="00F4337C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2016-06-08T13:29:00Z</cp:lastPrinted>
  <dcterms:created xsi:type="dcterms:W3CDTF">2021-05-28T07:44:00Z</dcterms:created>
  <dcterms:modified xsi:type="dcterms:W3CDTF">2021-05-28T07:44:00Z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