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2A1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  <w:lang w:val="el-GR" w:eastAsia="el-GR"/>
        </w:rPr>
        <w:pict>
          <v:rect id="Rectangle 3" o:spid="_x0000_s1027" style="position:absolute;margin-left:-18pt;margin-top:-59.35pt;width:549pt;height:774pt;z-index:251657728" filled="f"/>
        </w:pict>
      </w:r>
    </w:p>
    <w:p w:rsidR="00000000" w:rsidRDefault="007B2A16">
      <w:pPr>
        <w:pStyle w:val="3"/>
      </w:pPr>
      <w:r>
        <w:t>ΥΠΕΥΘΥΝΗ ΔΗΛΩΣΗ</w:t>
      </w:r>
    </w:p>
    <w:p w:rsidR="00000000" w:rsidRDefault="007B2A1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000000" w:rsidRDefault="007B2A16">
      <w:pPr>
        <w:pStyle w:val="a3"/>
        <w:tabs>
          <w:tab w:val="clear" w:pos="4153"/>
          <w:tab w:val="clear" w:pos="8306"/>
        </w:tabs>
      </w:pPr>
    </w:p>
    <w:p w:rsidR="00000000" w:rsidRDefault="007B2A16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000000" w:rsidRDefault="007B2A16">
      <w:pPr>
        <w:pStyle w:val="a6"/>
        <w:jc w:val="left"/>
        <w:rPr>
          <w:bCs/>
          <w:sz w:val="22"/>
        </w:rPr>
      </w:pPr>
    </w:p>
    <w:p w:rsidR="00000000" w:rsidRDefault="007B2A16">
      <w:pPr>
        <w:rPr>
          <w:rFonts w:ascii="Arial" w:hAnsi="Arial" w:cs="Arial"/>
          <w:sz w:val="20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B2A1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000000" w:rsidRDefault="007B2A16" w:rsidP="006A5307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Περιφέρεια Στερεάς Ελλάδας - Π.Ε. </w:t>
            </w:r>
            <w:r w:rsidR="006A5307">
              <w:rPr>
                <w:rFonts w:ascii="Arial" w:hAnsi="Arial" w:cs="Arial"/>
                <w:b/>
                <w:bCs/>
                <w:sz w:val="22"/>
                <w:szCs w:val="22"/>
              </w:rPr>
              <w:t>Ευρυτανίας</w:t>
            </w:r>
          </w:p>
        </w:tc>
      </w:tr>
      <w:tr w:rsidR="00000000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000000" w:rsidRDefault="007B2A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000000" w:rsidRDefault="007B2A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000000" w:rsidRDefault="007B2A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</w:t>
            </w:r>
            <w:r>
              <w:rPr>
                <w:rFonts w:ascii="Arial" w:hAnsi="Arial" w:cs="Arial"/>
                <w:sz w:val="16"/>
              </w:rPr>
              <w:t>πώνυμο:</w:t>
            </w:r>
          </w:p>
        </w:tc>
        <w:tc>
          <w:tcPr>
            <w:tcW w:w="4171" w:type="dxa"/>
            <w:gridSpan w:val="6"/>
          </w:tcPr>
          <w:p w:rsidR="00000000" w:rsidRDefault="007B2A1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B2A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000000" w:rsidRDefault="007B2A1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0000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00000" w:rsidRDefault="007B2A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000000" w:rsidRDefault="007B2A1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000000" w:rsidRDefault="007B2A1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000000" w:rsidRDefault="007B2A16">
      <w:pPr>
        <w:rPr>
          <w:rFonts w:ascii="Arial" w:hAnsi="Arial" w:cs="Arial"/>
          <w:b/>
          <w:bCs/>
          <w:sz w:val="28"/>
        </w:rPr>
      </w:pPr>
    </w:p>
    <w:p w:rsidR="00000000" w:rsidRDefault="007B2A16">
      <w:pPr>
        <w:rPr>
          <w:sz w:val="16"/>
        </w:rPr>
      </w:pPr>
    </w:p>
    <w:p w:rsidR="00000000" w:rsidRDefault="007B2A16">
      <w:pPr>
        <w:sectPr w:rsidR="00000000">
          <w:headerReference w:type="default" r:id="rId6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00000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B2A16">
            <w:pPr>
              <w:ind w:right="124"/>
              <w:rPr>
                <w:rFonts w:ascii="Arial" w:hAnsi="Arial" w:cs="Arial"/>
                <w:sz w:val="18"/>
              </w:rPr>
            </w:pPr>
          </w:p>
          <w:p w:rsidR="00000000" w:rsidRDefault="007B2A16">
            <w:pPr>
              <w:ind w:right="124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00000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έχω την υγεία και τη φυσική καταλληλότητα η οποία μου επιτρέπει την εκτέλεση των καθηκόντων της</w:t>
            </w: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ειδικότητα</w:t>
            </w:r>
            <w:r>
              <w:rPr>
                <w:rFonts w:ascii="Arial" w:hAnsi="Arial" w:cs="Arial"/>
                <w:sz w:val="22"/>
                <w:szCs w:val="22"/>
              </w:rPr>
              <w:t>ς που επέλεξα.</w:t>
            </w: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1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rPr>
          <w:trHeight w:val="83"/>
        </w:trPr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0000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000000" w:rsidRDefault="007B2A16">
            <w:pPr>
              <w:spacing w:before="60"/>
              <w:ind w:right="125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(4)</w:t>
            </w:r>
          </w:p>
        </w:tc>
      </w:tr>
    </w:tbl>
    <w:p w:rsidR="00000000" w:rsidRDefault="007B2A16">
      <w:pPr>
        <w:pStyle w:val="a5"/>
        <w:ind w:left="0" w:right="484"/>
        <w:jc w:val="right"/>
        <w:rPr>
          <w:sz w:val="16"/>
        </w:rPr>
      </w:pPr>
    </w:p>
    <w:p w:rsidR="00000000" w:rsidRDefault="007B2A16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000000" w:rsidRDefault="007B2A16">
      <w:pPr>
        <w:pStyle w:val="a5"/>
        <w:ind w:left="0" w:right="484"/>
        <w:jc w:val="right"/>
        <w:rPr>
          <w:sz w:val="16"/>
        </w:rPr>
      </w:pPr>
    </w:p>
    <w:p w:rsidR="00000000" w:rsidRDefault="007B2A16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000000" w:rsidRDefault="007B2A16">
      <w:pPr>
        <w:pStyle w:val="a5"/>
        <w:ind w:left="0"/>
        <w:jc w:val="right"/>
        <w:rPr>
          <w:sz w:val="16"/>
        </w:rPr>
      </w:pPr>
    </w:p>
    <w:p w:rsidR="00000000" w:rsidRDefault="007B2A16">
      <w:pPr>
        <w:pStyle w:val="a5"/>
        <w:ind w:left="0"/>
        <w:jc w:val="right"/>
        <w:rPr>
          <w:sz w:val="16"/>
        </w:rPr>
      </w:pPr>
    </w:p>
    <w:p w:rsidR="00000000" w:rsidRDefault="007B2A16">
      <w:pPr>
        <w:pStyle w:val="a5"/>
        <w:ind w:left="0"/>
        <w:jc w:val="right"/>
        <w:rPr>
          <w:sz w:val="16"/>
        </w:rPr>
      </w:pPr>
    </w:p>
    <w:p w:rsidR="00000000" w:rsidRDefault="007B2A16">
      <w:pPr>
        <w:pStyle w:val="a5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000000" w:rsidRDefault="007B2A16">
      <w:pPr>
        <w:jc w:val="both"/>
        <w:rPr>
          <w:rFonts w:ascii="Arial" w:hAnsi="Arial" w:cs="Arial"/>
          <w:sz w:val="18"/>
        </w:rPr>
      </w:pPr>
    </w:p>
    <w:p w:rsidR="00000000" w:rsidRDefault="007B2A16">
      <w:pPr>
        <w:pStyle w:val="a5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000000" w:rsidRDefault="007B2A16">
      <w:pPr>
        <w:pStyle w:val="a5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000000" w:rsidRDefault="007B2A16">
      <w:pPr>
        <w:pStyle w:val="a5"/>
        <w:jc w:val="both"/>
        <w:rPr>
          <w:sz w:val="18"/>
        </w:rPr>
      </w:pPr>
      <w:r>
        <w:rPr>
          <w:sz w:val="18"/>
        </w:rPr>
        <w:t>(3) «Όποιος εν γνώσει του δηλώ</w:t>
      </w:r>
      <w:r>
        <w:rPr>
          <w:sz w:val="18"/>
        </w:rPr>
        <w:t>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</w:t>
      </w:r>
      <w:r>
        <w:rPr>
          <w:sz w:val="18"/>
        </w:rPr>
        <w:t>ρίτον ή σκόπευε να βλάψει άλλον, τιμωρείται με κάθειρξη μέχρι 10 ετών.</w:t>
      </w:r>
    </w:p>
    <w:p w:rsidR="00000000" w:rsidRDefault="007B2A16">
      <w:pPr>
        <w:pStyle w:val="a5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B2A16" w:rsidRDefault="007B2A1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7B2A16">
      <w:headerReference w:type="default" r:id="rId7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A16" w:rsidRDefault="007B2A16" w:rsidP="00BC4012">
      <w:r>
        <w:separator/>
      </w:r>
    </w:p>
  </w:endnote>
  <w:endnote w:type="continuationSeparator" w:id="0">
    <w:p w:rsidR="007B2A16" w:rsidRDefault="007B2A16" w:rsidP="00BC4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A16" w:rsidRDefault="007B2A16" w:rsidP="00BC4012">
      <w:r>
        <w:separator/>
      </w:r>
    </w:p>
  </w:footnote>
  <w:footnote w:type="continuationSeparator" w:id="0">
    <w:p w:rsidR="007B2A16" w:rsidRDefault="007B2A16" w:rsidP="00BC4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0" w:type="dxa"/>
      <w:tblLayout w:type="fixed"/>
      <w:tblLook w:val="0000"/>
    </w:tblPr>
    <w:tblGrid>
      <w:gridCol w:w="5508"/>
      <w:gridCol w:w="4912"/>
    </w:tblGrid>
    <w:tr w:rsidR="00000000">
      <w:tc>
        <w:tcPr>
          <w:tcW w:w="5508" w:type="dxa"/>
        </w:tcPr>
        <w:p w:rsidR="00000000" w:rsidRDefault="006A5307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00000" w:rsidRDefault="007B2A16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00000" w:rsidRDefault="007B2A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B2A16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526"/>
    <w:rsid w:val="00060D03"/>
    <w:rsid w:val="001A08F2"/>
    <w:rsid w:val="003611E6"/>
    <w:rsid w:val="00422D15"/>
    <w:rsid w:val="004B6526"/>
    <w:rsid w:val="00530D56"/>
    <w:rsid w:val="00651662"/>
    <w:rsid w:val="006A5307"/>
    <w:rsid w:val="00763693"/>
    <w:rsid w:val="007B2A16"/>
    <w:rsid w:val="00982ED4"/>
    <w:rsid w:val="00A038BF"/>
    <w:rsid w:val="00A63023"/>
    <w:rsid w:val="00A638F6"/>
    <w:rsid w:val="00AE245E"/>
    <w:rsid w:val="00B667BD"/>
    <w:rsid w:val="00CD0A13"/>
    <w:rsid w:val="00DD7FB0"/>
    <w:rsid w:val="00F62D41"/>
    <w:rsid w:val="222574BB"/>
    <w:rsid w:val="4031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6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230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Αθανάσιος Ιωάν. Ζαγγογιάννης</cp:lastModifiedBy>
  <cp:revision>2</cp:revision>
  <cp:lastPrinted>2018-09-27T07:28:00Z</cp:lastPrinted>
  <dcterms:created xsi:type="dcterms:W3CDTF">2020-08-12T06:01:00Z</dcterms:created>
  <dcterms:modified xsi:type="dcterms:W3CDTF">2020-08-12T06:01:00Z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507966208</vt:r8>
  </property>
  <property fmtid="{D5CDD505-2E9C-101B-9397-08002B2CF9AE}" pid="3" name="_EmailSubject">
    <vt:lpwstr>����� ��� ����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  <property fmtid="{D5CDD505-2E9C-101B-9397-08002B2CF9AE}" pid="7" name="KSOProductBuildVer">
    <vt:lpwstr>1033-10.2.0.7646</vt:lpwstr>
  </property>
</Properties>
</file>